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3900" w14:textId="31524F86" w:rsidR="00EE77EF" w:rsidRDefault="00EE77EF" w:rsidP="00EE77EF">
      <w:pPr>
        <w:pStyle w:val="Rubrik1"/>
        <w:rPr>
          <w:sz w:val="32"/>
          <w:szCs w:val="32"/>
        </w:rPr>
      </w:pPr>
      <w:r w:rsidRPr="00EE77EF">
        <w:rPr>
          <w:sz w:val="32"/>
          <w:szCs w:val="32"/>
        </w:rPr>
        <w:t xml:space="preserve">Ansökan till Kampsportsgymnasiet med inriktning BJJ </w:t>
      </w:r>
      <w:r w:rsidRPr="00EE77EF">
        <w:rPr>
          <w:sz w:val="32"/>
          <w:szCs w:val="32"/>
        </w:rPr>
        <w:t>på Kalmar Fria Läroverk läsåret 2022/23</w:t>
      </w:r>
    </w:p>
    <w:p w14:paraId="4949F262" w14:textId="77777777" w:rsidR="00EE77EF" w:rsidRPr="00EE77EF" w:rsidRDefault="00EE77EF" w:rsidP="00EE77EF">
      <w:pPr>
        <w:rPr>
          <w:szCs w:val="20"/>
        </w:rPr>
      </w:pPr>
      <w:r w:rsidRPr="00EE77EF">
        <w:rPr>
          <w:szCs w:val="20"/>
        </w:rPr>
        <w:t xml:space="preserve">Om du vill kombinera dina gymnasiestudier med en elitsatsning på din idrott så kan du gå en Nationellt godkänd idrottsutbildning (NIU). Då får du under tre pass i veckan fokusera på avancerad teknisk och taktisk utveckling inom din idrott. Du tränar på avancerad nivå och läser teoretiska kurser i tränings- och tävlingslära. Totalt avsätts ungefär 500p till din idrottssatsning. </w:t>
      </w:r>
    </w:p>
    <w:p w14:paraId="34E47A56" w14:textId="27A14FB6" w:rsidR="00EE77EF" w:rsidRPr="00EE77EF" w:rsidRDefault="00EE77EF" w:rsidP="00EE77EF">
      <w:pPr>
        <w:rPr>
          <w:szCs w:val="20"/>
        </w:rPr>
      </w:pPr>
      <w:r w:rsidRPr="00EE77EF">
        <w:rPr>
          <w:szCs w:val="20"/>
        </w:rPr>
        <w:t xml:space="preserve">Kalmar Fria Läroverk erbjuder sedan 2020 brasiliansk </w:t>
      </w:r>
      <w:proofErr w:type="spellStart"/>
      <w:r w:rsidRPr="00EE77EF">
        <w:rPr>
          <w:szCs w:val="20"/>
        </w:rPr>
        <w:t>jiu-jitsu</w:t>
      </w:r>
      <w:proofErr w:type="spellEnd"/>
      <w:r w:rsidRPr="00EE77EF">
        <w:rPr>
          <w:szCs w:val="20"/>
        </w:rPr>
        <w:t xml:space="preserve"> som idrottslig inriktning och NIU. Vill du veta mer kan du kontakta Åsa Karlsson, lärare och arbetslagsledare</w:t>
      </w:r>
      <w:r w:rsidRPr="00EE77EF">
        <w:rPr>
          <w:szCs w:val="20"/>
        </w:rPr>
        <w:t>,</w:t>
      </w:r>
      <w:r w:rsidRPr="00EE77EF">
        <w:rPr>
          <w:szCs w:val="20"/>
        </w:rPr>
        <w:t xml:space="preserve"> på 0735-192 </w:t>
      </w:r>
      <w:proofErr w:type="gramStart"/>
      <w:r w:rsidRPr="00EE77EF">
        <w:rPr>
          <w:szCs w:val="20"/>
        </w:rPr>
        <w:t>933  eller</w:t>
      </w:r>
      <w:proofErr w:type="gramEnd"/>
      <w:r w:rsidRPr="00EE77EF">
        <w:rPr>
          <w:szCs w:val="20"/>
        </w:rPr>
        <w:t xml:space="preserve"> mail: </w:t>
      </w:r>
      <w:hyperlink r:id="rId10" w:history="1">
        <w:r w:rsidRPr="00EE77EF">
          <w:rPr>
            <w:rStyle w:val="Hyperlnk"/>
            <w:szCs w:val="20"/>
          </w:rPr>
          <w:t>asa.karlsson@laroverken.se</w:t>
        </w:r>
      </w:hyperlink>
      <w:r w:rsidRPr="00EE77EF">
        <w:rPr>
          <w:szCs w:val="20"/>
        </w:rPr>
        <w:t xml:space="preserve">. </w:t>
      </w:r>
    </w:p>
    <w:p w14:paraId="3C35FBD3" w14:textId="77777777" w:rsidR="00EE77EF" w:rsidRPr="004A07AC" w:rsidRDefault="00EE77EF" w:rsidP="00EE77EF">
      <w:pPr>
        <w:pStyle w:val="Rubrik3"/>
      </w:pPr>
      <w:r w:rsidRPr="004A07AC">
        <w:t>Så här söker du utbildningen:</w:t>
      </w:r>
    </w:p>
    <w:p w14:paraId="7E0AAB89" w14:textId="472DA9A8" w:rsidR="00EE77EF" w:rsidRPr="00EE77EF" w:rsidRDefault="00EE77EF" w:rsidP="00EE77EF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0"/>
          <w:szCs w:val="20"/>
        </w:rPr>
      </w:pPr>
      <w:r w:rsidRPr="00EE77EF">
        <w:rPr>
          <w:rFonts w:asciiTheme="minorHAnsi" w:hAnsiTheme="minorHAnsi" w:cstheme="minorHAnsi"/>
          <w:color w:val="222222"/>
          <w:sz w:val="20"/>
          <w:szCs w:val="20"/>
        </w:rPr>
        <w:t xml:space="preserve">Fyll i </w:t>
      </w:r>
      <w:r w:rsidRPr="00EE77EF">
        <w:rPr>
          <w:rFonts w:asciiTheme="minorHAnsi" w:hAnsiTheme="minorHAnsi" w:cstheme="minorHAnsi"/>
          <w:color w:val="222222"/>
          <w:sz w:val="20"/>
          <w:szCs w:val="20"/>
        </w:rPr>
        <w:t>ansöka</w:t>
      </w:r>
      <w:r w:rsidRPr="00EE77EF">
        <w:rPr>
          <w:rFonts w:asciiTheme="minorHAnsi" w:hAnsiTheme="minorHAnsi" w:cstheme="minorHAnsi"/>
          <w:color w:val="222222"/>
          <w:sz w:val="20"/>
          <w:szCs w:val="20"/>
        </w:rPr>
        <w:t xml:space="preserve">n nedan och </w:t>
      </w:r>
      <w:r w:rsidRPr="00EE77EF">
        <w:rPr>
          <w:rFonts w:asciiTheme="minorHAnsi" w:hAnsiTheme="minorHAnsi" w:cstheme="minorHAnsi"/>
          <w:color w:val="222222"/>
          <w:sz w:val="20"/>
          <w:szCs w:val="20"/>
        </w:rPr>
        <w:t>skicka in</w:t>
      </w:r>
      <w:r w:rsidRPr="00EE77EF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EE77EF">
        <w:rPr>
          <w:rFonts w:asciiTheme="minorHAnsi" w:hAnsiTheme="minorHAnsi" w:cstheme="minorHAnsi"/>
          <w:color w:val="222222"/>
          <w:sz w:val="20"/>
          <w:szCs w:val="20"/>
        </w:rPr>
        <w:t xml:space="preserve">den till </w:t>
      </w:r>
      <w:r w:rsidRPr="00EE77EF">
        <w:rPr>
          <w:rFonts w:asciiTheme="minorHAnsi" w:hAnsiTheme="minorHAnsi" w:cstheme="minorHAnsi"/>
          <w:color w:val="222222"/>
          <w:sz w:val="20"/>
          <w:szCs w:val="20"/>
          <w:u w:val="single"/>
        </w:rPr>
        <w:t>både</w:t>
      </w:r>
      <w:r w:rsidRPr="00EE77EF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EE77EF">
        <w:rPr>
          <w:rFonts w:asciiTheme="minorHAnsi" w:hAnsiTheme="minorHAnsi" w:cstheme="minorHAnsi"/>
          <w:sz w:val="20"/>
          <w:szCs w:val="20"/>
        </w:rPr>
        <w:t xml:space="preserve">Svenska Budo &amp; Kampsportsförbundet: </w:t>
      </w:r>
      <w:hyperlink r:id="rId11" w:history="1">
        <w:r w:rsidRPr="00EE77EF">
          <w:rPr>
            <w:rStyle w:val="Hyperlnk"/>
            <w:rFonts w:asciiTheme="minorHAnsi" w:hAnsiTheme="minorHAnsi" w:cstheme="minorHAnsi"/>
            <w:sz w:val="20"/>
            <w:szCs w:val="20"/>
          </w:rPr>
          <w:t>arnbom@budo.se</w:t>
        </w:r>
      </w:hyperlink>
      <w:r w:rsidRPr="00EE77EF">
        <w:rPr>
          <w:rFonts w:asciiTheme="minorHAnsi" w:hAnsiTheme="minorHAnsi" w:cstheme="minorHAnsi"/>
          <w:sz w:val="20"/>
          <w:szCs w:val="20"/>
        </w:rPr>
        <w:t xml:space="preserve"> samt till Kalmar Fria Läroverk (</w:t>
      </w:r>
      <w:hyperlink r:id="rId12" w:history="1">
        <w:r w:rsidRPr="00EE77EF">
          <w:rPr>
            <w:rStyle w:val="Hyperlnk"/>
            <w:rFonts w:asciiTheme="minorHAnsi" w:hAnsiTheme="minorHAnsi" w:cstheme="minorHAnsi"/>
            <w:sz w:val="20"/>
            <w:szCs w:val="20"/>
          </w:rPr>
          <w:t>kalmar@laroverken.se</w:t>
        </w:r>
      </w:hyperlink>
      <w:r w:rsidRPr="00EE77EF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A639775" w14:textId="77777777" w:rsidR="00EE77EF" w:rsidRPr="00EE77EF" w:rsidRDefault="00EE77EF" w:rsidP="00EE77EF">
      <w:pPr>
        <w:pStyle w:val="Normalweb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theme="minorHAnsi"/>
          <w:color w:val="222222"/>
          <w:sz w:val="20"/>
          <w:szCs w:val="20"/>
        </w:rPr>
      </w:pPr>
      <w:r w:rsidRPr="00EE77EF">
        <w:rPr>
          <w:rFonts w:asciiTheme="minorHAnsi" w:hAnsiTheme="minorHAnsi" w:cstheme="minorHAnsi"/>
          <w:color w:val="222222"/>
          <w:sz w:val="20"/>
          <w:szCs w:val="20"/>
        </w:rPr>
        <w:t>Antalet platser är begränsat och vi kommer därför kontakta alla sökande och även titta på tidigare tävlingsmeriter. Skicka din ansökan senast 1 december, behandling av ansökningar samt utskick av antagningsbesked sker under december månad. Ansökningar som kommer in efter den 1 december ingår i en reservantagning och konkurrerar bara om lediga platser.</w:t>
      </w:r>
    </w:p>
    <w:p w14:paraId="59B66AE6" w14:textId="77777777" w:rsidR="00EE77EF" w:rsidRPr="00EE77EF" w:rsidRDefault="00EE77EF" w:rsidP="00EE77EF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sz w:val="20"/>
          <w:szCs w:val="20"/>
        </w:rPr>
      </w:pPr>
      <w:r w:rsidRPr="00EE77EF">
        <w:rPr>
          <w:rFonts w:asciiTheme="minorHAnsi" w:hAnsiTheme="minorHAnsi" w:cstheme="minorHAnsi"/>
          <w:color w:val="222222"/>
          <w:sz w:val="20"/>
          <w:szCs w:val="20"/>
        </w:rPr>
        <w:t xml:space="preserve">Lämna in din gymnasieansökan hos din studie- och yrkesvägledare enligt ansökningsdatum i din kommun. Att du blivit antagen till NIU är ingen garanti för att du även blir antagen till sökt program. </w:t>
      </w: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8"/>
        <w:gridCol w:w="4266"/>
      </w:tblGrid>
      <w:tr w:rsidR="00EE77EF" w:rsidRPr="00D70F9C" w14:paraId="08CD7445" w14:textId="77777777" w:rsidTr="00EE77EF"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14:paraId="6D2D9581" w14:textId="66E9E982" w:rsidR="00EE77EF" w:rsidRPr="00C47B22" w:rsidRDefault="00EE77EF" w:rsidP="00D70ACF">
            <w:r>
              <w:t>Uppgifter sökande</w:t>
            </w:r>
            <w:r>
              <w:t xml:space="preserve"> </w:t>
            </w:r>
          </w:p>
        </w:tc>
      </w:tr>
      <w:tr w:rsidR="00EE77EF" w:rsidRPr="00D70F9C" w14:paraId="416AA8ED" w14:textId="77777777" w:rsidTr="00EE77EF">
        <w:tc>
          <w:tcPr>
            <w:tcW w:w="4238" w:type="dxa"/>
          </w:tcPr>
          <w:p w14:paraId="4CF23F07" w14:textId="77777777" w:rsidR="00EE77EF" w:rsidRPr="00D70F9C" w:rsidRDefault="00EE77EF" w:rsidP="00D70ACF">
            <w:r w:rsidRPr="00D70F9C">
              <w:t>Namn:</w:t>
            </w:r>
          </w:p>
        </w:tc>
        <w:tc>
          <w:tcPr>
            <w:tcW w:w="4266" w:type="dxa"/>
          </w:tcPr>
          <w:p w14:paraId="0468BFB8" w14:textId="77777777" w:rsidR="00EE77EF" w:rsidRPr="00D70F9C" w:rsidRDefault="00EE77EF" w:rsidP="00D70ACF">
            <w:r w:rsidRPr="00D70F9C">
              <w:t>Personnummer:</w:t>
            </w:r>
          </w:p>
          <w:p w14:paraId="418FB6F5" w14:textId="77777777" w:rsidR="00EE77EF" w:rsidRPr="00D70F9C" w:rsidRDefault="00EE77EF" w:rsidP="00D70ACF"/>
        </w:tc>
      </w:tr>
      <w:tr w:rsidR="00EE77EF" w:rsidRPr="00D70F9C" w14:paraId="1CC7CD5E" w14:textId="77777777" w:rsidTr="00EE77EF">
        <w:tc>
          <w:tcPr>
            <w:tcW w:w="4238" w:type="dxa"/>
          </w:tcPr>
          <w:p w14:paraId="33DF505C" w14:textId="77777777" w:rsidR="00EE77EF" w:rsidRPr="00D70F9C" w:rsidRDefault="00EE77EF" w:rsidP="00D70ACF">
            <w:r w:rsidRPr="00D70F9C">
              <w:t>Adress:</w:t>
            </w:r>
          </w:p>
          <w:p w14:paraId="191A9F1C" w14:textId="77777777" w:rsidR="00EE77EF" w:rsidRPr="00D70F9C" w:rsidRDefault="00EE77EF" w:rsidP="00D70ACF"/>
        </w:tc>
        <w:tc>
          <w:tcPr>
            <w:tcW w:w="4266" w:type="dxa"/>
          </w:tcPr>
          <w:p w14:paraId="2D56A5CD" w14:textId="77777777" w:rsidR="00EE77EF" w:rsidRPr="00D70F9C" w:rsidRDefault="00EE77EF" w:rsidP="00D70ACF">
            <w:r w:rsidRPr="00D70F9C">
              <w:t>Postnummer</w:t>
            </w:r>
            <w:r>
              <w:t xml:space="preserve"> och ort</w:t>
            </w:r>
            <w:r w:rsidRPr="00D70F9C">
              <w:t>:</w:t>
            </w:r>
          </w:p>
          <w:p w14:paraId="70237EE3" w14:textId="77777777" w:rsidR="00EE77EF" w:rsidRPr="00D70F9C" w:rsidRDefault="00EE77EF" w:rsidP="00D70ACF"/>
        </w:tc>
      </w:tr>
      <w:tr w:rsidR="00EE77EF" w:rsidRPr="00D70F9C" w14:paraId="1B674943" w14:textId="77777777" w:rsidTr="00EE77EF">
        <w:tc>
          <w:tcPr>
            <w:tcW w:w="4238" w:type="dxa"/>
          </w:tcPr>
          <w:p w14:paraId="381E4F37" w14:textId="77777777" w:rsidR="00EE77EF" w:rsidRPr="00D70F9C" w:rsidRDefault="00EE77EF" w:rsidP="00D70ACF">
            <w:r w:rsidRPr="00D70F9C">
              <w:t>Mobil:</w:t>
            </w:r>
          </w:p>
          <w:p w14:paraId="7DD1B011" w14:textId="77777777" w:rsidR="00EE77EF" w:rsidRPr="00D70F9C" w:rsidRDefault="00EE77EF" w:rsidP="00D70ACF"/>
        </w:tc>
        <w:tc>
          <w:tcPr>
            <w:tcW w:w="4266" w:type="dxa"/>
          </w:tcPr>
          <w:p w14:paraId="705C7A21" w14:textId="77777777" w:rsidR="00EE77EF" w:rsidRPr="00D70F9C" w:rsidRDefault="00EE77EF" w:rsidP="00D70ACF">
            <w:r w:rsidRPr="00D70F9C">
              <w:t>E-post:</w:t>
            </w:r>
          </w:p>
          <w:p w14:paraId="26C62ADE" w14:textId="77777777" w:rsidR="00EE77EF" w:rsidRPr="00D70F9C" w:rsidRDefault="00EE77EF" w:rsidP="00D70ACF"/>
        </w:tc>
      </w:tr>
      <w:tr w:rsidR="00EE77EF" w:rsidRPr="00D70F9C" w14:paraId="16E7935D" w14:textId="77777777" w:rsidTr="00EE77EF">
        <w:tc>
          <w:tcPr>
            <w:tcW w:w="4238" w:type="dxa"/>
          </w:tcPr>
          <w:p w14:paraId="6472552C" w14:textId="77777777" w:rsidR="00EE77EF" w:rsidRDefault="00EE77EF" w:rsidP="00D70ACF">
            <w:r>
              <w:t>Nuvarande skola:</w:t>
            </w:r>
          </w:p>
          <w:p w14:paraId="113A5DEA" w14:textId="77777777" w:rsidR="00EE77EF" w:rsidRPr="00D70F9C" w:rsidRDefault="00EE77EF" w:rsidP="00D70ACF"/>
        </w:tc>
        <w:tc>
          <w:tcPr>
            <w:tcW w:w="4266" w:type="dxa"/>
          </w:tcPr>
          <w:p w14:paraId="0731A730" w14:textId="77777777" w:rsidR="00EE77EF" w:rsidRPr="00D70F9C" w:rsidRDefault="00EE77EF" w:rsidP="00D70ACF">
            <w:r>
              <w:t>Nuvarande klass:</w:t>
            </w:r>
          </w:p>
        </w:tc>
      </w:tr>
      <w:tr w:rsidR="00EE77EF" w:rsidRPr="00D70F9C" w14:paraId="5EB6447F" w14:textId="77777777" w:rsidTr="00EE77EF">
        <w:tc>
          <w:tcPr>
            <w:tcW w:w="8504" w:type="dxa"/>
            <w:gridSpan w:val="2"/>
            <w:tcBorders>
              <w:left w:val="nil"/>
              <w:right w:val="nil"/>
            </w:tcBorders>
          </w:tcPr>
          <w:p w14:paraId="4D0D0FBB" w14:textId="77777777" w:rsidR="00EE77EF" w:rsidRDefault="00EE77EF" w:rsidP="00D70ACF"/>
          <w:p w14:paraId="09215493" w14:textId="77777777" w:rsidR="00EE77EF" w:rsidRPr="00D70F9C" w:rsidRDefault="00EE77EF" w:rsidP="00D70ACF">
            <w:r w:rsidRPr="00C47B22">
              <w:t>Uppgifter vårdnadshavare</w:t>
            </w:r>
          </w:p>
        </w:tc>
      </w:tr>
      <w:tr w:rsidR="00EE77EF" w:rsidRPr="00D70F9C" w14:paraId="1C294411" w14:textId="77777777" w:rsidTr="00EE77EF">
        <w:tc>
          <w:tcPr>
            <w:tcW w:w="4238" w:type="dxa"/>
          </w:tcPr>
          <w:p w14:paraId="116EA5B7" w14:textId="77777777" w:rsidR="00EE77EF" w:rsidRDefault="00EE77EF" w:rsidP="00D70ACF">
            <w:r>
              <w:t>Namn:</w:t>
            </w:r>
          </w:p>
          <w:p w14:paraId="5CD80E55" w14:textId="77777777" w:rsidR="00EE77EF" w:rsidRPr="00D70F9C" w:rsidRDefault="00EE77EF" w:rsidP="00D70ACF"/>
        </w:tc>
        <w:tc>
          <w:tcPr>
            <w:tcW w:w="4266" w:type="dxa"/>
          </w:tcPr>
          <w:p w14:paraId="67AABD33" w14:textId="77777777" w:rsidR="00EE77EF" w:rsidRPr="00D70F9C" w:rsidRDefault="00EE77EF" w:rsidP="00D70ACF">
            <w:r>
              <w:t>Adress:</w:t>
            </w:r>
          </w:p>
        </w:tc>
      </w:tr>
      <w:tr w:rsidR="00EE77EF" w:rsidRPr="00D70F9C" w14:paraId="02267AC5" w14:textId="77777777" w:rsidTr="00EE77EF">
        <w:tc>
          <w:tcPr>
            <w:tcW w:w="4238" w:type="dxa"/>
            <w:tcBorders>
              <w:bottom w:val="single" w:sz="4" w:space="0" w:color="808080" w:themeColor="background1" w:themeShade="80"/>
            </w:tcBorders>
          </w:tcPr>
          <w:p w14:paraId="76250149" w14:textId="77777777" w:rsidR="00EE77EF" w:rsidRDefault="00EE77EF" w:rsidP="00D70ACF">
            <w:r>
              <w:t>Mobil:</w:t>
            </w:r>
          </w:p>
          <w:p w14:paraId="04AF47CE" w14:textId="77777777" w:rsidR="00EE77EF" w:rsidRPr="00D70F9C" w:rsidRDefault="00EE77EF" w:rsidP="00D70ACF"/>
        </w:tc>
        <w:tc>
          <w:tcPr>
            <w:tcW w:w="4266" w:type="dxa"/>
            <w:tcBorders>
              <w:bottom w:val="single" w:sz="4" w:space="0" w:color="808080" w:themeColor="background1" w:themeShade="80"/>
            </w:tcBorders>
          </w:tcPr>
          <w:p w14:paraId="53626E18" w14:textId="77777777" w:rsidR="00EE77EF" w:rsidRPr="00D70F9C" w:rsidRDefault="00EE77EF" w:rsidP="00D70ACF">
            <w:r>
              <w:t>E-post:</w:t>
            </w:r>
          </w:p>
        </w:tc>
      </w:tr>
      <w:tr w:rsidR="00EE77EF" w:rsidRPr="00D70F9C" w14:paraId="65EA36AB" w14:textId="77777777" w:rsidTr="00EE77EF">
        <w:tc>
          <w:tcPr>
            <w:tcW w:w="8504" w:type="dxa"/>
            <w:gridSpan w:val="2"/>
            <w:tcBorders>
              <w:left w:val="nil"/>
              <w:right w:val="nil"/>
            </w:tcBorders>
          </w:tcPr>
          <w:p w14:paraId="19408833" w14:textId="77777777" w:rsidR="00EE77EF" w:rsidRPr="00BB4D8E" w:rsidRDefault="00EE77EF" w:rsidP="00D70ACF"/>
          <w:p w14:paraId="5BB5BB95" w14:textId="77777777" w:rsidR="00EE77EF" w:rsidRDefault="00EE77EF" w:rsidP="00D70ACF">
            <w:r w:rsidRPr="00BB4D8E">
              <w:t>Din förening</w:t>
            </w:r>
          </w:p>
        </w:tc>
      </w:tr>
      <w:tr w:rsidR="00EE77EF" w:rsidRPr="00D70F9C" w14:paraId="429E4CBB" w14:textId="77777777" w:rsidTr="00EE77EF">
        <w:tc>
          <w:tcPr>
            <w:tcW w:w="4238" w:type="dxa"/>
          </w:tcPr>
          <w:p w14:paraId="65401B68" w14:textId="77777777" w:rsidR="00EE77EF" w:rsidRPr="00BB4D8E" w:rsidRDefault="00EE77EF" w:rsidP="00D70ACF">
            <w:r w:rsidRPr="00BB4D8E">
              <w:t>Föreningens namn:</w:t>
            </w:r>
          </w:p>
          <w:p w14:paraId="67684417" w14:textId="77777777" w:rsidR="00EE77EF" w:rsidRPr="00BB4D8E" w:rsidRDefault="00EE77EF" w:rsidP="00D70ACF"/>
        </w:tc>
        <w:tc>
          <w:tcPr>
            <w:tcW w:w="4266" w:type="dxa"/>
          </w:tcPr>
          <w:p w14:paraId="260901FF" w14:textId="77777777" w:rsidR="00EE77EF" w:rsidRPr="00BB4D8E" w:rsidRDefault="00EE77EF" w:rsidP="00D70ACF">
            <w:r w:rsidRPr="00BB4D8E">
              <w:t>Ansvarig tränare:</w:t>
            </w:r>
          </w:p>
        </w:tc>
      </w:tr>
      <w:tr w:rsidR="00EE77EF" w:rsidRPr="00D70F9C" w14:paraId="4D68211F" w14:textId="77777777" w:rsidTr="00EE77EF">
        <w:tc>
          <w:tcPr>
            <w:tcW w:w="4238" w:type="dxa"/>
            <w:tcBorders>
              <w:bottom w:val="single" w:sz="4" w:space="0" w:color="808080" w:themeColor="background1" w:themeShade="80"/>
            </w:tcBorders>
          </w:tcPr>
          <w:p w14:paraId="4DF28B82" w14:textId="77777777" w:rsidR="00EE77EF" w:rsidRPr="00BB4D8E" w:rsidRDefault="00EE77EF" w:rsidP="00D70ACF">
            <w:r w:rsidRPr="00BB4D8E">
              <w:t xml:space="preserve">Mobil tränare: </w:t>
            </w:r>
          </w:p>
          <w:p w14:paraId="6CDED171" w14:textId="77777777" w:rsidR="00EE77EF" w:rsidRPr="00BB4D8E" w:rsidRDefault="00EE77EF" w:rsidP="00D70ACF"/>
        </w:tc>
        <w:tc>
          <w:tcPr>
            <w:tcW w:w="4266" w:type="dxa"/>
            <w:tcBorders>
              <w:bottom w:val="single" w:sz="4" w:space="0" w:color="808080" w:themeColor="background1" w:themeShade="80"/>
            </w:tcBorders>
          </w:tcPr>
          <w:p w14:paraId="3B15C660" w14:textId="77777777" w:rsidR="00EE77EF" w:rsidRPr="00BB4D8E" w:rsidRDefault="00EE77EF" w:rsidP="00D70ACF">
            <w:r w:rsidRPr="00BB4D8E">
              <w:t>E-post tränare:</w:t>
            </w:r>
          </w:p>
        </w:tc>
      </w:tr>
      <w:tr w:rsidR="00EE77EF" w:rsidRPr="00D70F9C" w14:paraId="5D41EF38" w14:textId="77777777" w:rsidTr="00EE77EF">
        <w:tc>
          <w:tcPr>
            <w:tcW w:w="8504" w:type="dxa"/>
            <w:gridSpan w:val="2"/>
            <w:tcBorders>
              <w:left w:val="nil"/>
              <w:right w:val="nil"/>
            </w:tcBorders>
          </w:tcPr>
          <w:p w14:paraId="2ECB90B5" w14:textId="77777777" w:rsidR="00EE77EF" w:rsidRDefault="00EE77EF" w:rsidP="00D70ACF"/>
          <w:p w14:paraId="527B3F8D" w14:textId="27EDC927" w:rsidR="00EE77EF" w:rsidRDefault="00EE77EF" w:rsidP="00D70ACF">
            <w:r>
              <w:t>Personligt brev</w:t>
            </w:r>
            <w:r>
              <w:t xml:space="preserve"> – skriv på nästa sida</w:t>
            </w:r>
          </w:p>
        </w:tc>
      </w:tr>
      <w:tr w:rsidR="00EE77EF" w:rsidRPr="00D70F9C" w14:paraId="526A7066" w14:textId="77777777" w:rsidTr="00EE77EF">
        <w:trPr>
          <w:trHeight w:val="8159"/>
        </w:trPr>
        <w:tc>
          <w:tcPr>
            <w:tcW w:w="8504" w:type="dxa"/>
            <w:gridSpan w:val="2"/>
          </w:tcPr>
          <w:p w14:paraId="45831FDE" w14:textId="78620136" w:rsidR="00EE77EF" w:rsidRDefault="00EE77EF" w:rsidP="00D70ACF">
            <w:r>
              <w:lastRenderedPageBreak/>
              <w:t>Personligt brev</w:t>
            </w:r>
            <w:r>
              <w:t xml:space="preserve">: </w:t>
            </w:r>
            <w:r>
              <w:t xml:space="preserve">Beskriv dig själv, dina meriter och målsättningar inom </w:t>
            </w:r>
            <w:r>
              <w:t>kampsporten</w:t>
            </w:r>
            <w:r>
              <w:t>:</w:t>
            </w:r>
          </w:p>
        </w:tc>
      </w:tr>
    </w:tbl>
    <w:p w14:paraId="47B22412" w14:textId="77777777" w:rsidR="00EE77EF" w:rsidRDefault="00EE77EF" w:rsidP="00EE77EF"/>
    <w:sectPr w:rsidR="00EE77EF" w:rsidSect="00BB4517">
      <w:headerReference w:type="default" r:id="rId13"/>
      <w:headerReference w:type="first" r:id="rId14"/>
      <w:footerReference w:type="first" r:id="rId15"/>
      <w:pgSz w:w="11906" w:h="16838"/>
      <w:pgMar w:top="283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A4398" w14:textId="77777777" w:rsidR="00EE77EF" w:rsidRDefault="00EE77EF" w:rsidP="00694F18">
      <w:pPr>
        <w:spacing w:after="0" w:line="240" w:lineRule="auto"/>
      </w:pPr>
      <w:r>
        <w:separator/>
      </w:r>
    </w:p>
    <w:p w14:paraId="43700339" w14:textId="77777777" w:rsidR="00EE77EF" w:rsidRDefault="00EE77EF"/>
  </w:endnote>
  <w:endnote w:type="continuationSeparator" w:id="0">
    <w:p w14:paraId="000E055D" w14:textId="77777777" w:rsidR="00EE77EF" w:rsidRDefault="00EE77EF" w:rsidP="00694F18">
      <w:pPr>
        <w:spacing w:after="0" w:line="240" w:lineRule="auto"/>
      </w:pPr>
      <w:r>
        <w:continuationSeparator/>
      </w:r>
    </w:p>
    <w:p w14:paraId="34F07A1B" w14:textId="77777777" w:rsidR="00EE77EF" w:rsidRDefault="00EE7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Bauer Bodoni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798B" w14:textId="77777777" w:rsidR="009F013E" w:rsidRDefault="009F013E"/>
  <w:p w14:paraId="377482EE" w14:textId="77777777" w:rsidR="009F2F0E" w:rsidRDefault="009F2F0E"/>
  <w:tbl>
    <w:tblPr>
      <w:tblStyle w:val="Tabellrutnt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855"/>
      <w:gridCol w:w="1843"/>
      <w:gridCol w:w="1981"/>
      <w:gridCol w:w="1983"/>
    </w:tblGrid>
    <w:tr w:rsidR="0065091B" w14:paraId="4ABBCD28" w14:textId="77777777" w:rsidTr="000B5DD3">
      <w:tc>
        <w:tcPr>
          <w:tcW w:w="2547" w:type="dxa"/>
        </w:tcPr>
        <w:p w14:paraId="0BCFB3DA" w14:textId="77777777" w:rsidR="0065091B" w:rsidRPr="0065091B" w:rsidRDefault="0065091B" w:rsidP="0065091B">
          <w:pPr>
            <w:rPr>
              <w:rFonts w:ascii="Bodoni MT" w:hAnsi="Bodoni MT"/>
              <w:sz w:val="24"/>
              <w:szCs w:val="24"/>
            </w:rPr>
          </w:pPr>
          <w:r w:rsidRPr="0065091B">
            <w:rPr>
              <w:rFonts w:ascii="Bodoni MT" w:hAnsi="Bodoni MT"/>
              <w:color w:val="000000" w:themeColor="text1"/>
              <w:kern w:val="24"/>
              <w:sz w:val="18"/>
              <w:szCs w:val="18"/>
            </w:rPr>
            <w:t>KA</w:t>
          </w:r>
          <w:r w:rsidR="001E41EA">
            <w:rPr>
              <w:rFonts w:ascii="Bodoni MT" w:hAnsi="Bodoni MT"/>
              <w:color w:val="000000" w:themeColor="text1"/>
              <w:kern w:val="24"/>
              <w:sz w:val="18"/>
              <w:szCs w:val="18"/>
            </w:rPr>
            <w:t>LMAR</w:t>
          </w:r>
          <w:r w:rsidRPr="0065091B">
            <w:rPr>
              <w:rFonts w:ascii="Bodoni MT" w:hAnsi="Bodoni MT"/>
              <w:color w:val="000000" w:themeColor="text1"/>
              <w:kern w:val="24"/>
              <w:sz w:val="18"/>
              <w:szCs w:val="18"/>
            </w:rPr>
            <w:t xml:space="preserve"> Fria Läroverk</w:t>
          </w:r>
        </w:p>
      </w:tc>
      <w:tc>
        <w:tcPr>
          <w:tcW w:w="855" w:type="dxa"/>
        </w:tcPr>
        <w:p w14:paraId="3A3363A6" w14:textId="77777777" w:rsidR="0065091B" w:rsidRDefault="0065091B" w:rsidP="0065091B">
          <w:pPr>
            <w:pStyle w:val="Sidfot"/>
            <w:ind w:right="-1419"/>
          </w:pPr>
        </w:p>
      </w:tc>
      <w:tc>
        <w:tcPr>
          <w:tcW w:w="1843" w:type="dxa"/>
        </w:tcPr>
        <w:p w14:paraId="6082ACA5" w14:textId="77777777" w:rsidR="0065091B" w:rsidRPr="0065091B" w:rsidRDefault="001E41EA" w:rsidP="0065091B">
          <w:pPr>
            <w:pStyle w:val="Sidfot"/>
            <w:ind w:right="-1419"/>
            <w:rPr>
              <w:sz w:val="16"/>
              <w:szCs w:val="16"/>
            </w:rPr>
          </w:pPr>
          <w:r>
            <w:rPr>
              <w:rStyle w:val="AdresssidfotChar"/>
            </w:rPr>
            <w:t xml:space="preserve">Nygatan </w:t>
          </w:r>
          <w:r w:rsidR="00670FE9">
            <w:rPr>
              <w:rStyle w:val="AdresssidfotChar"/>
            </w:rPr>
            <w:t>18</w:t>
          </w:r>
        </w:p>
      </w:tc>
      <w:tc>
        <w:tcPr>
          <w:tcW w:w="1981" w:type="dxa"/>
        </w:tcPr>
        <w:p w14:paraId="102631E0" w14:textId="77777777" w:rsidR="0065091B" w:rsidRPr="0065091B" w:rsidRDefault="001E41EA" w:rsidP="00A913D3">
          <w:pPr>
            <w:pStyle w:val="Adresssidfot"/>
          </w:pPr>
          <w:r>
            <w:t>073-519 29 33</w:t>
          </w:r>
        </w:p>
      </w:tc>
      <w:tc>
        <w:tcPr>
          <w:tcW w:w="1983" w:type="dxa"/>
        </w:tcPr>
        <w:p w14:paraId="2454227D" w14:textId="77777777" w:rsidR="0065091B" w:rsidRPr="0065091B" w:rsidRDefault="007F4287" w:rsidP="0065091B">
          <w:pPr>
            <w:pStyle w:val="Adresssidfo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62B158A" wp14:editId="6DE641C5">
                <wp:simplePos x="0" y="0"/>
                <wp:positionH relativeFrom="column">
                  <wp:posOffset>0</wp:posOffset>
                </wp:positionH>
                <wp:positionV relativeFrom="paragraph">
                  <wp:posOffset>131738</wp:posOffset>
                </wp:positionV>
                <wp:extent cx="107315" cy="107315"/>
                <wp:effectExtent l="0" t="0" r="6985" b="6985"/>
                <wp:wrapNone/>
                <wp:docPr id="68" name="Bildobjekt 68" descr="En bild som visar clipa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FRIA_Facebook_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35761F79" wp14:editId="0FA23702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102870" cy="102870"/>
                <wp:effectExtent l="0" t="0" r="0" b="0"/>
                <wp:wrapNone/>
                <wp:docPr id="69" name="Bildobjekt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FRIA_Instagram_W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A6FD3">
            <w:t xml:space="preserve">     </w:t>
          </w:r>
          <w:r w:rsidR="0065091B">
            <w:t xml:space="preserve"> </w:t>
          </w:r>
          <w:proofErr w:type="spellStart"/>
          <w:r w:rsidR="0065091B">
            <w:t>fria</w:t>
          </w:r>
          <w:r w:rsidR="001E41EA">
            <w:t>kalmar</w:t>
          </w:r>
          <w:proofErr w:type="spellEnd"/>
        </w:p>
      </w:tc>
    </w:tr>
    <w:tr w:rsidR="0065091B" w14:paraId="34EFDF38" w14:textId="77777777" w:rsidTr="000B5DD3">
      <w:tc>
        <w:tcPr>
          <w:tcW w:w="2547" w:type="dxa"/>
        </w:tcPr>
        <w:p w14:paraId="21BA56C4" w14:textId="77777777" w:rsidR="0065091B" w:rsidRDefault="00056977" w:rsidP="0065091B">
          <w:pPr>
            <w:pStyle w:val="Adresssidfot"/>
          </w:pPr>
          <w:r>
            <w:t>kalmar.</w:t>
          </w:r>
          <w:r w:rsidR="0065091B">
            <w:t>laroverken.se</w:t>
          </w:r>
        </w:p>
      </w:tc>
      <w:tc>
        <w:tcPr>
          <w:tcW w:w="855" w:type="dxa"/>
        </w:tcPr>
        <w:p w14:paraId="049F71E0" w14:textId="77777777" w:rsidR="0065091B" w:rsidRDefault="0065091B" w:rsidP="0065091B">
          <w:pPr>
            <w:pStyle w:val="Sidfot"/>
            <w:ind w:right="-1419"/>
          </w:pPr>
        </w:p>
      </w:tc>
      <w:tc>
        <w:tcPr>
          <w:tcW w:w="1843" w:type="dxa"/>
        </w:tcPr>
        <w:p w14:paraId="73E05B97" w14:textId="77777777" w:rsidR="0065091B" w:rsidRPr="0065091B" w:rsidRDefault="001E41EA" w:rsidP="00A913D3">
          <w:pPr>
            <w:pStyle w:val="Adresssidfot"/>
          </w:pPr>
          <w:r>
            <w:t>392 34 Kalmar</w:t>
          </w:r>
        </w:p>
      </w:tc>
      <w:tc>
        <w:tcPr>
          <w:tcW w:w="1981" w:type="dxa"/>
        </w:tcPr>
        <w:p w14:paraId="0126990F" w14:textId="77777777" w:rsidR="0065091B" w:rsidRPr="0065091B" w:rsidRDefault="0065091B" w:rsidP="00A913D3">
          <w:pPr>
            <w:pStyle w:val="Adresssidfot"/>
          </w:pPr>
          <w:r w:rsidRPr="0065091B">
            <w:t>k</w:t>
          </w:r>
          <w:r w:rsidR="001E41EA">
            <w:t>almar</w:t>
          </w:r>
          <w:r w:rsidRPr="0065091B">
            <w:t>@laroverken.se</w:t>
          </w:r>
        </w:p>
      </w:tc>
      <w:tc>
        <w:tcPr>
          <w:tcW w:w="1983" w:type="dxa"/>
        </w:tcPr>
        <w:p w14:paraId="40CA88D3" w14:textId="77777777" w:rsidR="0065091B" w:rsidRPr="0065091B" w:rsidRDefault="0065091B" w:rsidP="0065091B">
          <w:pPr>
            <w:pStyle w:val="Sidfot"/>
            <w:ind w:right="-141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0A6FD3">
            <w:rPr>
              <w:sz w:val="16"/>
              <w:szCs w:val="16"/>
            </w:rPr>
            <w:t xml:space="preserve">    </w:t>
          </w:r>
          <w:proofErr w:type="spellStart"/>
          <w:r w:rsidRPr="0065091B">
            <w:rPr>
              <w:rStyle w:val="AdresssidfotChar"/>
            </w:rPr>
            <w:t>friaka</w:t>
          </w:r>
          <w:r w:rsidR="001E41EA">
            <w:rPr>
              <w:rStyle w:val="AdresssidfotChar"/>
            </w:rPr>
            <w:t>lmar</w:t>
          </w:r>
          <w:proofErr w:type="spellEnd"/>
        </w:p>
      </w:tc>
    </w:tr>
  </w:tbl>
  <w:p w14:paraId="7153411B" w14:textId="77777777" w:rsidR="0065091B" w:rsidRDefault="0065091B" w:rsidP="0065091B">
    <w:pPr>
      <w:pStyle w:val="Sidfot"/>
      <w:ind w:right="-14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708B" w14:textId="77777777" w:rsidR="00EE77EF" w:rsidRDefault="00EE77EF" w:rsidP="00694F18">
      <w:pPr>
        <w:spacing w:after="0" w:line="240" w:lineRule="auto"/>
      </w:pPr>
      <w:r>
        <w:separator/>
      </w:r>
    </w:p>
    <w:p w14:paraId="175E6EAC" w14:textId="77777777" w:rsidR="00EE77EF" w:rsidRDefault="00EE77EF"/>
  </w:footnote>
  <w:footnote w:type="continuationSeparator" w:id="0">
    <w:p w14:paraId="52B5286F" w14:textId="77777777" w:rsidR="00EE77EF" w:rsidRDefault="00EE77EF" w:rsidP="00694F18">
      <w:pPr>
        <w:spacing w:after="0" w:line="240" w:lineRule="auto"/>
      </w:pPr>
      <w:r>
        <w:continuationSeparator/>
      </w:r>
    </w:p>
    <w:p w14:paraId="0ADCF961" w14:textId="77777777" w:rsidR="00EE77EF" w:rsidRDefault="00EE7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9D97" w14:textId="77777777" w:rsidR="0003656D" w:rsidRDefault="00F16CEA" w:rsidP="0065091B">
    <w:pPr>
      <w:pStyle w:val="Sidhuvud"/>
      <w:ind w:right="-141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DC931" wp14:editId="318C0197">
          <wp:simplePos x="0" y="0"/>
          <wp:positionH relativeFrom="column">
            <wp:posOffset>-416604</wp:posOffset>
          </wp:positionH>
          <wp:positionV relativeFrom="paragraph">
            <wp:posOffset>201718</wp:posOffset>
          </wp:positionV>
          <wp:extent cx="1301604" cy="475200"/>
          <wp:effectExtent l="0" t="0" r="0" b="1270"/>
          <wp:wrapNone/>
          <wp:docPr id="72" name="Bildobjekt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04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87130" w14:textId="77777777"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>
      <w:tab/>
    </w:r>
    <w:r>
      <w:tab/>
    </w:r>
    <w:sdt>
      <w:sdtPr>
        <w:rPr>
          <w:rFonts w:cs="Arial"/>
          <w:sz w:val="14"/>
          <w:szCs w:val="14"/>
        </w:rPr>
        <w:id w:val="-1325279626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14:paraId="745B1547" w14:textId="77777777" w:rsidR="00694F18" w:rsidRDefault="00694F18" w:rsidP="0065091B">
    <w:pPr>
      <w:pStyle w:val="Sidhuvud"/>
      <w:ind w:right="-1419"/>
    </w:pPr>
  </w:p>
  <w:p w14:paraId="654C32A3" w14:textId="77777777" w:rsidR="00694F18" w:rsidRDefault="00694F18" w:rsidP="0065091B">
    <w:pPr>
      <w:pStyle w:val="Sidhuvud"/>
      <w:ind w:right="-1419"/>
    </w:pPr>
  </w:p>
  <w:p w14:paraId="373F7C25" w14:textId="77777777" w:rsidR="00694F18" w:rsidRDefault="00694F18" w:rsidP="0065091B">
    <w:pPr>
      <w:pStyle w:val="Sidhuvud"/>
      <w:ind w:right="-1419"/>
    </w:pPr>
  </w:p>
  <w:p w14:paraId="198A649F" w14:textId="77777777" w:rsidR="00694F18" w:rsidRDefault="00694F18" w:rsidP="00694F18">
    <w:pPr>
      <w:pStyle w:val="Sidhuvud"/>
    </w:pPr>
  </w:p>
  <w:p w14:paraId="6D42DEAF" w14:textId="77777777" w:rsidR="00694F18" w:rsidRDefault="0003656D" w:rsidP="0003656D">
    <w:pPr>
      <w:pStyle w:val="Sidhuvud"/>
      <w:tabs>
        <w:tab w:val="clear" w:pos="4536"/>
        <w:tab w:val="clear" w:pos="9072"/>
        <w:tab w:val="left" w:pos="2359"/>
      </w:tabs>
    </w:pPr>
    <w:r>
      <w:tab/>
    </w:r>
  </w:p>
  <w:p w14:paraId="3965BEE2" w14:textId="77777777" w:rsidR="00694F18" w:rsidRDefault="00694F18">
    <w:pPr>
      <w:pStyle w:val="Sidhuvud"/>
    </w:pPr>
  </w:p>
  <w:p w14:paraId="0F58BFBE" w14:textId="77777777" w:rsidR="00F949CA" w:rsidRDefault="00F949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8979" w14:textId="77777777" w:rsidR="0003656D" w:rsidRDefault="00F16CEA" w:rsidP="0065091B">
    <w:pPr>
      <w:pStyle w:val="Sidhuvud"/>
      <w:ind w:right="-1419"/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6325DED0" wp14:editId="3EE1C40E">
          <wp:simplePos x="0" y="0"/>
          <wp:positionH relativeFrom="column">
            <wp:posOffset>-373787</wp:posOffset>
          </wp:positionH>
          <wp:positionV relativeFrom="paragraph">
            <wp:posOffset>197485</wp:posOffset>
          </wp:positionV>
          <wp:extent cx="1291743" cy="471600"/>
          <wp:effectExtent l="0" t="0" r="3810" b="5080"/>
          <wp:wrapNone/>
          <wp:docPr id="71" name="Bildobjekt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43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7BE2D" w14:textId="77777777"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 w:rsidRPr="000A6FD3">
      <w:rPr>
        <w:sz w:val="14"/>
        <w:szCs w:val="14"/>
      </w:rPr>
      <w:tab/>
    </w:r>
    <w:r w:rsidRPr="000A6FD3">
      <w:rPr>
        <w:sz w:val="14"/>
        <w:szCs w:val="14"/>
      </w:rPr>
      <w:tab/>
    </w:r>
    <w:sdt>
      <w:sdtPr>
        <w:rPr>
          <w:rFonts w:cs="Arial"/>
          <w:sz w:val="14"/>
          <w:szCs w:val="14"/>
        </w:rPr>
        <w:id w:val="-877396494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14:paraId="49E7884F" w14:textId="77777777" w:rsidR="00694F18" w:rsidRDefault="00694F18" w:rsidP="0065091B">
    <w:pPr>
      <w:pStyle w:val="Sidhuvud"/>
      <w:ind w:right="-1419"/>
    </w:pPr>
  </w:p>
  <w:p w14:paraId="52650EDF" w14:textId="77777777" w:rsidR="00694F18" w:rsidRDefault="00694F18" w:rsidP="0065091B">
    <w:pPr>
      <w:pStyle w:val="Sidhuvud"/>
      <w:ind w:right="-1419"/>
    </w:pPr>
  </w:p>
  <w:p w14:paraId="09F8687E" w14:textId="77777777" w:rsidR="00694F18" w:rsidRDefault="00694F18" w:rsidP="0065091B">
    <w:pPr>
      <w:pStyle w:val="Sidhuvud"/>
      <w:ind w:right="-1419"/>
    </w:pPr>
  </w:p>
  <w:p w14:paraId="19CD5755" w14:textId="77777777" w:rsidR="00694F18" w:rsidRDefault="00694F18" w:rsidP="0065091B">
    <w:pPr>
      <w:pStyle w:val="Sidhuvud"/>
      <w:ind w:right="-1561"/>
    </w:pPr>
  </w:p>
  <w:p w14:paraId="759C1C23" w14:textId="77777777" w:rsidR="0065091B" w:rsidRDefault="0065091B" w:rsidP="0065091B">
    <w:pPr>
      <w:pStyle w:val="Sidhuvud"/>
      <w:ind w:right="-1561"/>
    </w:pPr>
  </w:p>
  <w:p w14:paraId="00F056C4" w14:textId="77777777" w:rsidR="00F949CA" w:rsidRDefault="00F94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A3CC0B"/>
    <w:multiLevelType w:val="hybridMultilevel"/>
    <w:tmpl w:val="7240A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0C0EB2"/>
    <w:multiLevelType w:val="hybridMultilevel"/>
    <w:tmpl w:val="935CACA2"/>
    <w:lvl w:ilvl="0" w:tplc="5F82923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3AF1"/>
    <w:multiLevelType w:val="hybridMultilevel"/>
    <w:tmpl w:val="CD4EC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17DE1"/>
    <w:multiLevelType w:val="hybridMultilevel"/>
    <w:tmpl w:val="CA3AAE1A"/>
    <w:lvl w:ilvl="0" w:tplc="4E8A5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22222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34824"/>
    <w:multiLevelType w:val="hybridMultilevel"/>
    <w:tmpl w:val="888275D8"/>
    <w:lvl w:ilvl="0" w:tplc="4E8A5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22222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EF"/>
    <w:rsid w:val="0003656D"/>
    <w:rsid w:val="00056977"/>
    <w:rsid w:val="000A6FD3"/>
    <w:rsid w:val="000B5DD3"/>
    <w:rsid w:val="001E41EA"/>
    <w:rsid w:val="002538B7"/>
    <w:rsid w:val="00263F3A"/>
    <w:rsid w:val="002A6001"/>
    <w:rsid w:val="003208D2"/>
    <w:rsid w:val="00394DCF"/>
    <w:rsid w:val="003A504F"/>
    <w:rsid w:val="003E1731"/>
    <w:rsid w:val="003E5B7C"/>
    <w:rsid w:val="00575B78"/>
    <w:rsid w:val="00583D89"/>
    <w:rsid w:val="005953B9"/>
    <w:rsid w:val="005A4F7C"/>
    <w:rsid w:val="005C11A6"/>
    <w:rsid w:val="0065091B"/>
    <w:rsid w:val="00670FE9"/>
    <w:rsid w:val="006920AD"/>
    <w:rsid w:val="00694F18"/>
    <w:rsid w:val="006B545F"/>
    <w:rsid w:val="006E0B5A"/>
    <w:rsid w:val="006E1503"/>
    <w:rsid w:val="006E4B68"/>
    <w:rsid w:val="007F4287"/>
    <w:rsid w:val="008063D9"/>
    <w:rsid w:val="00831C49"/>
    <w:rsid w:val="00836E32"/>
    <w:rsid w:val="009110DF"/>
    <w:rsid w:val="009B67BC"/>
    <w:rsid w:val="009F013E"/>
    <w:rsid w:val="009F2F0E"/>
    <w:rsid w:val="00A913D3"/>
    <w:rsid w:val="00BB4517"/>
    <w:rsid w:val="00C20F36"/>
    <w:rsid w:val="00C66E03"/>
    <w:rsid w:val="00D81040"/>
    <w:rsid w:val="00DF158B"/>
    <w:rsid w:val="00E30399"/>
    <w:rsid w:val="00E54943"/>
    <w:rsid w:val="00EE77EF"/>
    <w:rsid w:val="00F16CEA"/>
    <w:rsid w:val="00F63403"/>
    <w:rsid w:val="00F949CA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D726A"/>
  <w15:chartTrackingRefBased/>
  <w15:docId w15:val="{20838AFA-D037-4115-991A-71CE4F3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03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913D3"/>
    <w:pPr>
      <w:autoSpaceDE w:val="0"/>
      <w:autoSpaceDN w:val="0"/>
      <w:adjustRightInd w:val="0"/>
      <w:spacing w:after="100" w:line="241" w:lineRule="atLeast"/>
      <w:outlineLvl w:val="0"/>
    </w:pPr>
    <w:rPr>
      <w:rFonts w:cs="Arial"/>
      <w:b/>
      <w:bCs/>
      <w:color w:val="00000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13D3"/>
    <w:pPr>
      <w:autoSpaceDE w:val="0"/>
      <w:autoSpaceDN w:val="0"/>
      <w:adjustRightInd w:val="0"/>
      <w:spacing w:before="240" w:after="40" w:line="240" w:lineRule="auto"/>
      <w:outlineLvl w:val="1"/>
    </w:pPr>
    <w:rPr>
      <w:rFonts w:cs="Arial"/>
      <w:b/>
      <w:bCs/>
      <w:color w:val="000000"/>
      <w:sz w:val="26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913D3"/>
    <w:pPr>
      <w:autoSpaceDE w:val="0"/>
      <w:autoSpaceDN w:val="0"/>
      <w:adjustRightInd w:val="0"/>
      <w:spacing w:before="360" w:after="40" w:line="240" w:lineRule="auto"/>
      <w:outlineLvl w:val="2"/>
    </w:pPr>
    <w:rPr>
      <w:rFonts w:cs="Arial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F18"/>
  </w:style>
  <w:style w:type="paragraph" w:styleId="Sidfot">
    <w:name w:val="footer"/>
    <w:basedOn w:val="Normal"/>
    <w:link w:val="Sidfot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F18"/>
  </w:style>
  <w:style w:type="paragraph" w:customStyle="1" w:styleId="Default">
    <w:name w:val="Default"/>
    <w:rsid w:val="0069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4F1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694F18"/>
    <w:rPr>
      <w:color w:val="00000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7"/>
    <w:qFormat/>
    <w:rsid w:val="0065091B"/>
    <w:pPr>
      <w:spacing w:before="720" w:after="0" w:line="240" w:lineRule="auto"/>
      <w:contextualSpacing/>
    </w:pPr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7"/>
    <w:rsid w:val="00F63403"/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paragraph" w:customStyle="1" w:styleId="DatumFria">
    <w:name w:val="Datum Fria"/>
    <w:basedOn w:val="Normal"/>
    <w:link w:val="DatumFriaChar"/>
    <w:rsid w:val="0065091B"/>
    <w:rPr>
      <w:sz w:val="16"/>
      <w:szCs w:val="16"/>
    </w:rPr>
  </w:style>
  <w:style w:type="table" w:styleId="Tabellrutnt">
    <w:name w:val="Table Grid"/>
    <w:basedOn w:val="Normaltabell"/>
    <w:uiPriority w:val="39"/>
    <w:rsid w:val="006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FriaChar">
    <w:name w:val="Datum Fria Char"/>
    <w:basedOn w:val="Standardstycketeckensnitt"/>
    <w:link w:val="DatumFria"/>
    <w:rsid w:val="0065091B"/>
    <w:rPr>
      <w:rFonts w:ascii="Arial" w:hAnsi="Arial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509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91B"/>
    <w:rPr>
      <w:color w:val="605E5C"/>
      <w:shd w:val="clear" w:color="auto" w:fill="E1DFDD"/>
    </w:rPr>
  </w:style>
  <w:style w:type="paragraph" w:customStyle="1" w:styleId="Adresssidfot">
    <w:name w:val="Adress sidfot"/>
    <w:basedOn w:val="Sidfot"/>
    <w:link w:val="AdresssidfotChar"/>
    <w:rsid w:val="00A913D3"/>
    <w:pPr>
      <w:ind w:right="-1419"/>
    </w:pPr>
    <w:rPr>
      <w:sz w:val="14"/>
      <w:szCs w:val="16"/>
    </w:rPr>
  </w:style>
  <w:style w:type="paragraph" w:customStyle="1" w:styleId="Pa1">
    <w:name w:val="Pa1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character" w:customStyle="1" w:styleId="AdresssidfotChar">
    <w:name w:val="Adress sidfot Char"/>
    <w:basedOn w:val="SidfotChar"/>
    <w:link w:val="Adresssidfot"/>
    <w:rsid w:val="00A913D3"/>
    <w:rPr>
      <w:rFonts w:ascii="Arial" w:hAnsi="Arial"/>
      <w:sz w:val="14"/>
      <w:szCs w:val="16"/>
    </w:rPr>
  </w:style>
  <w:style w:type="character" w:customStyle="1" w:styleId="A4">
    <w:name w:val="A4"/>
    <w:uiPriority w:val="99"/>
    <w:rsid w:val="00A913D3"/>
    <w:rPr>
      <w:rFonts w:ascii="Arial" w:hAnsi="Arial" w:cs="Arial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paragraph" w:styleId="Liststycke">
    <w:name w:val="List Paragraph"/>
    <w:basedOn w:val="Normal"/>
    <w:uiPriority w:val="34"/>
    <w:qFormat/>
    <w:rsid w:val="00575B78"/>
    <w:pPr>
      <w:numPr>
        <w:numId w:val="2"/>
      </w:numPr>
      <w:spacing w:after="80"/>
      <w:ind w:left="284" w:hanging="284"/>
    </w:pPr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913D3"/>
    <w:rPr>
      <w:rFonts w:ascii="Arial" w:hAnsi="Arial" w:cs="Arial"/>
      <w:b/>
      <w:bCs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A913D3"/>
    <w:rPr>
      <w:rFonts w:ascii="Arial" w:hAnsi="Arial" w:cs="Arial"/>
      <w:b/>
      <w:bCs/>
      <w:color w:val="000000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913D3"/>
    <w:rPr>
      <w:rFonts w:ascii="Arial" w:hAnsi="Arial" w:cs="Arial"/>
      <w:b/>
      <w:bCs/>
      <w:color w:val="000000"/>
    </w:rPr>
  </w:style>
  <w:style w:type="paragraph" w:styleId="Ingetavstnd">
    <w:name w:val="No Spacing"/>
    <w:uiPriority w:val="1"/>
    <w:qFormat/>
    <w:rsid w:val="003208D2"/>
    <w:pPr>
      <w:spacing w:after="0" w:line="240" w:lineRule="auto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13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EE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lmar@laroverken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nbom@budo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sa.karlsson@laroverk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osch\Downloads\Wordmall_Fria_Kalmar_uppd.%20adress.dotx" TargetMode="External"/></Relationships>
</file>

<file path=word/theme/theme1.xml><?xml version="1.0" encoding="utf-8"?>
<a:theme xmlns:a="http://schemas.openxmlformats.org/drawingml/2006/main" name="Fria">
  <a:themeElements>
    <a:clrScheme name="Anpassat 119">
      <a:dk1>
        <a:sysClr val="windowText" lastClr="000000"/>
      </a:dk1>
      <a:lt1>
        <a:sysClr val="window" lastClr="FFFFFF"/>
      </a:lt1>
      <a:dk2>
        <a:srgbClr val="FFA771"/>
      </a:dk2>
      <a:lt2>
        <a:srgbClr val="79DD85"/>
      </a:lt2>
      <a:accent1>
        <a:srgbClr val="1E1A50"/>
      </a:accent1>
      <a:accent2>
        <a:srgbClr val="006AA7"/>
      </a:accent2>
      <a:accent3>
        <a:srgbClr val="2AB514"/>
      </a:accent3>
      <a:accent4>
        <a:srgbClr val="FF7219"/>
      </a:accent4>
      <a:accent5>
        <a:srgbClr val="FFCC00"/>
      </a:accent5>
      <a:accent6>
        <a:srgbClr val="00A1FA"/>
      </a:accent6>
      <a:hlink>
        <a:srgbClr val="0563C1"/>
      </a:hlink>
      <a:folHlink>
        <a:srgbClr val="954F72"/>
      </a:folHlink>
    </a:clrScheme>
    <a:fontScheme name="Anpassat 71">
      <a:majorFont>
        <a:latin typeface="Bodoni M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ia" id="{85FA3721-0CF7-481C-9217-51EF64B1D4DC}" vid="{FD7787F9-9E83-4C0E-A411-E7AA05671D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C6ABF7E69774E8C8B9E188360C100" ma:contentTypeVersion="13" ma:contentTypeDescription="Skapa ett nytt dokument." ma:contentTypeScope="" ma:versionID="549657557753c74a86bc0d3d1fbf6c2d">
  <xsd:schema xmlns:xsd="http://www.w3.org/2001/XMLSchema" xmlns:xs="http://www.w3.org/2001/XMLSchema" xmlns:p="http://schemas.microsoft.com/office/2006/metadata/properties" xmlns:ns2="ab88fedb-2137-451d-85a4-29547cbe319c" xmlns:ns3="31c1a2ec-8387-4774-9a8e-a73dbb5c7e24" targetNamespace="http://schemas.microsoft.com/office/2006/metadata/properties" ma:root="true" ma:fieldsID="ac354cd2dfbf9871a0d81369d94e4ef3" ns2:_="" ns3:_="">
    <xsd:import namespace="ab88fedb-2137-451d-85a4-29547cbe319c"/>
    <xsd:import namespace="31c1a2ec-8387-4774-9a8e-a73dbb5c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fedb-2137-451d-85a4-29547cbe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a2ec-8387-4774-9a8e-a73dbb5c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C4B9B-77CC-4645-AF1C-6A22E2B91851}"/>
</file>

<file path=customXml/itemProps2.xml><?xml version="1.0" encoding="utf-8"?>
<ds:datastoreItem xmlns:ds="http://schemas.openxmlformats.org/officeDocument/2006/customXml" ds:itemID="{008E0D08-0A13-48B3-A98D-82AB0A030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F6FE9-754B-40C4-9DE6-44FC2BF4EC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Wordmall_Fria_Kalmar_uppd. adress</Template>
  <TotalTime>13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Frosch Nordin</dc:creator>
  <cp:keywords/>
  <dc:description/>
  <cp:lastModifiedBy>Anna Frosch Nordin</cp:lastModifiedBy>
  <cp:revision>1</cp:revision>
  <cp:lastPrinted>2019-08-12T09:32:00Z</cp:lastPrinted>
  <dcterms:created xsi:type="dcterms:W3CDTF">2021-11-11T09:32:00Z</dcterms:created>
  <dcterms:modified xsi:type="dcterms:W3CDTF">2021-11-11T09:45:00Z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0x010100B87C6ABF7E69774E8C8B9E188360C100</vt:lpwstr>
  </property>
</Properties>
</file>