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2178" w14:textId="77777777" w:rsidR="00C94E3C" w:rsidRDefault="00C94E3C" w:rsidP="00C94E3C">
      <w:pPr>
        <w:pStyle w:val="SBK-brdtext"/>
      </w:pPr>
    </w:p>
    <w:p w14:paraId="06B4319D" w14:textId="504239D9" w:rsidR="00766E73" w:rsidRPr="00C94E3C" w:rsidRDefault="005A6902" w:rsidP="00C94E3C">
      <w:pPr>
        <w:pStyle w:val="SBK-rubrik"/>
        <w:rPr>
          <w:sz w:val="32"/>
          <w:szCs w:val="32"/>
        </w:rPr>
      </w:pPr>
      <w:r w:rsidRPr="00C94E3C">
        <w:rPr>
          <w:sz w:val="32"/>
          <w:szCs w:val="32"/>
        </w:rPr>
        <w:t xml:space="preserve">FULLMAKT TILL </w:t>
      </w:r>
      <w:r w:rsidR="00686121">
        <w:rPr>
          <w:sz w:val="32"/>
          <w:szCs w:val="32"/>
        </w:rPr>
        <w:t>ÅRSMÖTE</w:t>
      </w:r>
      <w:r w:rsidRPr="00C94E3C">
        <w:rPr>
          <w:sz w:val="32"/>
          <w:szCs w:val="32"/>
        </w:rPr>
        <w:t xml:space="preserve"> FÖR 2023</w:t>
      </w:r>
    </w:p>
    <w:p w14:paraId="49E01A05" w14:textId="77777777" w:rsidR="00D763AA" w:rsidRPr="0057511F" w:rsidRDefault="00D763AA" w:rsidP="005A6902">
      <w:pPr>
        <w:pStyle w:val="SBK-brdtext"/>
      </w:pPr>
    </w:p>
    <w:p w14:paraId="31A9DB1C" w14:textId="519149C7" w:rsidR="00C94E3C" w:rsidRDefault="00C94E3C" w:rsidP="00C94E3C">
      <w:pPr>
        <w:pStyle w:val="Allmntstyckeformat"/>
        <w:suppressAutoHyphens/>
        <w:rPr>
          <w:rFonts w:ascii="Muli" w:hAnsi="Muli" w:cs="Muli"/>
          <w:color w:val="49463F"/>
          <w:sz w:val="22"/>
          <w:szCs w:val="22"/>
        </w:rPr>
      </w:pPr>
      <w:r>
        <w:rPr>
          <w:rFonts w:ascii="Muli" w:hAnsi="Muli" w:cs="Muli"/>
          <w:b/>
          <w:bCs/>
          <w:color w:val="49463F"/>
          <w:sz w:val="22"/>
          <w:szCs w:val="22"/>
        </w:rPr>
        <w:t>Datum och tid:</w:t>
      </w:r>
      <w:r>
        <w:rPr>
          <w:rFonts w:ascii="Muli" w:hAnsi="Muli" w:cs="Muli"/>
          <w:color w:val="49463F"/>
          <w:sz w:val="22"/>
          <w:szCs w:val="22"/>
        </w:rPr>
        <w:t xml:space="preserve"> lördag den 25 mars 2023, kl. </w:t>
      </w:r>
      <w:r w:rsidR="007F2C00" w:rsidRPr="007F2C00">
        <w:rPr>
          <w:rFonts w:ascii="Muli" w:hAnsi="Muli" w:cs="Muli"/>
          <w:color w:val="49463F"/>
          <w:sz w:val="22"/>
          <w:szCs w:val="22"/>
          <w:highlight w:val="yellow"/>
        </w:rPr>
        <w:t>XX</w:t>
      </w:r>
      <w:r w:rsidRPr="007F2C00">
        <w:rPr>
          <w:rFonts w:ascii="Muli" w:hAnsi="Muli" w:cs="Muli"/>
          <w:color w:val="49463F"/>
          <w:sz w:val="22"/>
          <w:szCs w:val="22"/>
          <w:highlight w:val="yellow"/>
        </w:rPr>
        <w:t>.</w:t>
      </w:r>
      <w:r w:rsidR="007F2C00" w:rsidRPr="007F2C00">
        <w:rPr>
          <w:rFonts w:ascii="Muli" w:hAnsi="Muli" w:cs="Muli"/>
          <w:color w:val="49463F"/>
          <w:sz w:val="22"/>
          <w:szCs w:val="22"/>
          <w:highlight w:val="yellow"/>
        </w:rPr>
        <w:t>XX</w:t>
      </w:r>
    </w:p>
    <w:p w14:paraId="5C47A0B4" w14:textId="77777777" w:rsidR="00C94E3C" w:rsidRPr="0050545B" w:rsidRDefault="00C94E3C" w:rsidP="00C94E3C">
      <w:pPr>
        <w:pStyle w:val="Allmntstyckeformat"/>
        <w:suppressAutoHyphens/>
        <w:rPr>
          <w:rFonts w:ascii="Muli" w:hAnsi="Muli" w:cs="Muli"/>
          <w:color w:val="49463F"/>
          <w:sz w:val="22"/>
          <w:szCs w:val="22"/>
        </w:rPr>
      </w:pPr>
      <w:r w:rsidRPr="0050545B">
        <w:rPr>
          <w:rFonts w:ascii="Muli" w:hAnsi="Muli" w:cs="Muli"/>
          <w:b/>
          <w:bCs/>
          <w:color w:val="49463F"/>
          <w:sz w:val="22"/>
          <w:szCs w:val="22"/>
        </w:rPr>
        <w:t>Plats:</w:t>
      </w:r>
      <w:r w:rsidRPr="0050545B">
        <w:rPr>
          <w:rFonts w:ascii="Muli" w:hAnsi="Muli" w:cs="Muli"/>
          <w:color w:val="49463F"/>
          <w:sz w:val="22"/>
          <w:szCs w:val="22"/>
        </w:rPr>
        <w:t xml:space="preserve"> </w:t>
      </w:r>
      <w:hyperlink r:id="rId10" w:history="1">
        <w:r w:rsidRPr="00D60613">
          <w:rPr>
            <w:rStyle w:val="Hyperlnk"/>
            <w:rFonts w:ascii="Muli" w:hAnsi="Muli" w:cs="Muli"/>
            <w:sz w:val="22"/>
            <w:szCs w:val="22"/>
          </w:rPr>
          <w:t xml:space="preserve">World </w:t>
        </w:r>
        <w:proofErr w:type="spellStart"/>
        <w:r w:rsidRPr="00D60613">
          <w:rPr>
            <w:rStyle w:val="Hyperlnk"/>
            <w:rFonts w:ascii="Muli" w:hAnsi="Muli" w:cs="Muli"/>
            <w:sz w:val="22"/>
            <w:szCs w:val="22"/>
          </w:rPr>
          <w:t>Trade</w:t>
        </w:r>
        <w:proofErr w:type="spellEnd"/>
        <w:r w:rsidRPr="00D60613">
          <w:rPr>
            <w:rStyle w:val="Hyperlnk"/>
            <w:rFonts w:ascii="Muli" w:hAnsi="Muli" w:cs="Muli"/>
            <w:sz w:val="22"/>
            <w:szCs w:val="22"/>
          </w:rPr>
          <w:t xml:space="preserve"> Center</w:t>
        </w:r>
      </w:hyperlink>
      <w:r w:rsidRPr="0050545B">
        <w:rPr>
          <w:rFonts w:ascii="Muli" w:hAnsi="Muli" w:cs="Muli"/>
          <w:color w:val="49463F"/>
          <w:sz w:val="22"/>
          <w:szCs w:val="22"/>
        </w:rPr>
        <w:t>, Klarabergsviadukten 70, Sto</w:t>
      </w:r>
      <w:r>
        <w:rPr>
          <w:rFonts w:ascii="Muli" w:hAnsi="Muli" w:cs="Muli"/>
          <w:color w:val="49463F"/>
          <w:sz w:val="22"/>
          <w:szCs w:val="22"/>
        </w:rPr>
        <w:t>ckholm</w:t>
      </w:r>
    </w:p>
    <w:p w14:paraId="4EED04A8" w14:textId="31D44B2F" w:rsidR="005A6902" w:rsidRPr="005A6902" w:rsidRDefault="005A6902" w:rsidP="004F5BF2">
      <w:pPr>
        <w:pStyle w:val="SBK-titel"/>
        <w:rPr>
          <w:b/>
          <w:bCs/>
          <w:i w:val="0"/>
          <w:iCs w:val="0"/>
          <w:sz w:val="21"/>
          <w:szCs w:val="21"/>
        </w:rPr>
      </w:pPr>
      <w:r w:rsidRPr="005A6902">
        <w:rPr>
          <w:b/>
          <w:bCs/>
          <w:i w:val="0"/>
          <w:iCs w:val="0"/>
          <w:sz w:val="21"/>
          <w:szCs w:val="21"/>
        </w:rPr>
        <w:t xml:space="preserve">Fullmaktsgranskning sker på plats klockan </w:t>
      </w:r>
      <w:r w:rsidR="007F2C00" w:rsidRPr="007F2C00">
        <w:rPr>
          <w:b/>
          <w:bCs/>
          <w:i w:val="0"/>
          <w:iCs w:val="0"/>
          <w:sz w:val="21"/>
          <w:szCs w:val="21"/>
          <w:highlight w:val="yellow"/>
        </w:rPr>
        <w:t>XX</w:t>
      </w:r>
      <w:r w:rsidRPr="007F2C00">
        <w:rPr>
          <w:b/>
          <w:bCs/>
          <w:i w:val="0"/>
          <w:iCs w:val="0"/>
          <w:sz w:val="21"/>
          <w:szCs w:val="21"/>
          <w:highlight w:val="yellow"/>
        </w:rPr>
        <w:t>.</w:t>
      </w:r>
      <w:r w:rsidR="007F2C00" w:rsidRPr="007F2C00">
        <w:rPr>
          <w:b/>
          <w:bCs/>
          <w:i w:val="0"/>
          <w:iCs w:val="0"/>
          <w:sz w:val="21"/>
          <w:szCs w:val="21"/>
          <w:highlight w:val="yellow"/>
        </w:rPr>
        <w:t>XX</w:t>
      </w:r>
      <w:r w:rsidRPr="007F2C00">
        <w:rPr>
          <w:b/>
          <w:bCs/>
          <w:i w:val="0"/>
          <w:iCs w:val="0"/>
          <w:sz w:val="21"/>
          <w:szCs w:val="21"/>
          <w:highlight w:val="yellow"/>
        </w:rPr>
        <w:t xml:space="preserve"> - </w:t>
      </w:r>
      <w:r w:rsidR="007F2C00" w:rsidRPr="007F2C00">
        <w:rPr>
          <w:b/>
          <w:bCs/>
          <w:i w:val="0"/>
          <w:iCs w:val="0"/>
          <w:sz w:val="21"/>
          <w:szCs w:val="21"/>
          <w:highlight w:val="yellow"/>
        </w:rPr>
        <w:t>XX.XX</w:t>
      </w:r>
      <w:r w:rsidRPr="005A6902">
        <w:rPr>
          <w:b/>
          <w:bCs/>
          <w:i w:val="0"/>
          <w:iCs w:val="0"/>
          <w:sz w:val="21"/>
          <w:szCs w:val="21"/>
        </w:rPr>
        <w:br/>
      </w:r>
    </w:p>
    <w:p w14:paraId="4F32B241" w14:textId="14AC436D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 xml:space="preserve">För rösträtt krävs fullgjord rapportering och inbetald förbundsavgift senast 2023-01-31. </w:t>
      </w:r>
      <w:r w:rsidR="007F2C00">
        <w:rPr>
          <w:i w:val="0"/>
          <w:iCs w:val="0"/>
          <w:sz w:val="21"/>
          <w:szCs w:val="21"/>
        </w:rPr>
        <w:t xml:space="preserve">Kallelse och årsmöteshandlingar </w:t>
      </w:r>
      <w:r w:rsidR="00C94E3C">
        <w:rPr>
          <w:i w:val="0"/>
          <w:iCs w:val="0"/>
          <w:sz w:val="21"/>
          <w:szCs w:val="21"/>
        </w:rPr>
        <w:t>publicera</w:t>
      </w:r>
      <w:r w:rsidR="007F2C00">
        <w:rPr>
          <w:i w:val="0"/>
          <w:iCs w:val="0"/>
          <w:sz w:val="21"/>
          <w:szCs w:val="21"/>
        </w:rPr>
        <w:t>s</w:t>
      </w:r>
      <w:r w:rsidR="00C94E3C">
        <w:rPr>
          <w:i w:val="0"/>
          <w:iCs w:val="0"/>
          <w:sz w:val="21"/>
          <w:szCs w:val="21"/>
        </w:rPr>
        <w:t xml:space="preserve"> </w:t>
      </w:r>
      <w:r>
        <w:rPr>
          <w:i w:val="0"/>
          <w:iCs w:val="0"/>
          <w:sz w:val="21"/>
          <w:szCs w:val="21"/>
        </w:rPr>
        <w:t xml:space="preserve">på budokampsport.se › Förbund › </w:t>
      </w:r>
      <w:hyperlink r:id="rId11" w:history="1">
        <w:r w:rsidRPr="005A6902">
          <w:rPr>
            <w:rStyle w:val="Hyperlnk"/>
            <w:i w:val="0"/>
            <w:iCs w:val="0"/>
            <w:sz w:val="21"/>
            <w:szCs w:val="21"/>
          </w:rPr>
          <w:t>Årsmöten</w:t>
        </w:r>
      </w:hyperlink>
    </w:p>
    <w:p w14:paraId="3681D5FD" w14:textId="77777777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</w:p>
    <w:p w14:paraId="12A19AC2" w14:textId="625E5862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>Fullmakten ska vara underskriven i original.</w:t>
      </w:r>
    </w:p>
    <w:p w14:paraId="58719538" w14:textId="3FCBD774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</w:p>
    <w:p w14:paraId="0A15482F" w14:textId="77777777" w:rsidR="00C94E3C" w:rsidRDefault="00C94E3C" w:rsidP="004F5BF2">
      <w:pPr>
        <w:pStyle w:val="SBK-titel"/>
        <w:rPr>
          <w:i w:val="0"/>
          <w:iCs w:val="0"/>
          <w:sz w:val="21"/>
          <w:szCs w:val="21"/>
        </w:rPr>
      </w:pPr>
    </w:p>
    <w:p w14:paraId="1DCB2116" w14:textId="703F051C" w:rsidR="005A6902" w:rsidRPr="005A6902" w:rsidRDefault="005A6902" w:rsidP="005A6902">
      <w:pPr>
        <w:pStyle w:val="SBK-underrubrik"/>
      </w:pPr>
      <w:r w:rsidRPr="005A6902">
        <w:t>Fullmakt för</w:t>
      </w:r>
    </w:p>
    <w:p w14:paraId="3CB3FA75" w14:textId="5F9C3AEF" w:rsidR="005A6902" w:rsidRDefault="005A6902" w:rsidP="005A6902">
      <w:pPr>
        <w:pStyle w:val="SBK-titel"/>
        <w:rPr>
          <w:i w:val="0"/>
          <w:iCs w:val="0"/>
          <w:sz w:val="21"/>
          <w:szCs w:val="21"/>
        </w:rPr>
      </w:pPr>
    </w:p>
    <w:p w14:paraId="7FC1708E" w14:textId="6381C777" w:rsidR="005A6902" w:rsidRDefault="005A6902" w:rsidP="005A6902">
      <w:pPr>
        <w:pStyle w:val="SBK-brdtext"/>
      </w:pPr>
      <w:r>
        <w:t>N</w:t>
      </w:r>
      <w:r w:rsidR="00FF4FA1">
        <w:t>amn</w:t>
      </w:r>
      <w:r w:rsidR="006A10E7">
        <w:t xml:space="preserve"> ______________________________________________________________________________</w:t>
      </w:r>
    </w:p>
    <w:p w14:paraId="5533579B" w14:textId="125F0F43" w:rsidR="005A6902" w:rsidRPr="006A10E7" w:rsidRDefault="005A6902" w:rsidP="002D1306">
      <w:pPr>
        <w:pStyle w:val="SBK-underrubrikliten"/>
        <w:rPr>
          <w:b w:val="0"/>
          <w:bCs w:val="0"/>
          <w:i/>
          <w:iCs/>
          <w:sz w:val="20"/>
          <w:szCs w:val="20"/>
        </w:rPr>
      </w:pPr>
      <w:r w:rsidRPr="006A10E7">
        <w:rPr>
          <w:b w:val="0"/>
          <w:bCs w:val="0"/>
          <w:i/>
          <w:iCs/>
          <w:sz w:val="20"/>
          <w:szCs w:val="20"/>
        </w:rPr>
        <w:t xml:space="preserve">Att vid </w:t>
      </w:r>
      <w:r w:rsidR="007F2C00" w:rsidRPr="007F2C00">
        <w:rPr>
          <w:b w:val="0"/>
          <w:bCs w:val="0"/>
          <w:i/>
          <w:iCs/>
          <w:sz w:val="20"/>
          <w:szCs w:val="20"/>
          <w:highlight w:val="yellow"/>
        </w:rPr>
        <w:t>X-förbundets</w:t>
      </w:r>
      <w:r w:rsidRPr="006A10E7">
        <w:rPr>
          <w:b w:val="0"/>
          <w:bCs w:val="0"/>
          <w:i/>
          <w:iCs/>
          <w:sz w:val="20"/>
          <w:szCs w:val="20"/>
        </w:rPr>
        <w:t xml:space="preserve"> årsmöte lördagen den 25 mars 2023 vara ombud för</w:t>
      </w:r>
    </w:p>
    <w:p w14:paraId="2426318E" w14:textId="36C18DAA" w:rsidR="006A10E7" w:rsidRDefault="006A10E7" w:rsidP="002D1306">
      <w:pPr>
        <w:pStyle w:val="SBK-underrubrikliten"/>
        <w:rPr>
          <w:sz w:val="24"/>
          <w:szCs w:val="24"/>
        </w:rPr>
      </w:pPr>
    </w:p>
    <w:p w14:paraId="3A649032" w14:textId="77777777" w:rsidR="00C94E3C" w:rsidRDefault="00C94E3C" w:rsidP="002D1306">
      <w:pPr>
        <w:pStyle w:val="SBK-underrubrikliten"/>
        <w:rPr>
          <w:sz w:val="24"/>
          <w:szCs w:val="24"/>
        </w:rPr>
      </w:pPr>
    </w:p>
    <w:p w14:paraId="536886C8" w14:textId="77777777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6C079745" w14:textId="075D347C" w:rsidR="006A10E7" w:rsidRDefault="006A10E7" w:rsidP="006A10E7">
      <w:pPr>
        <w:pStyle w:val="SBK-brdtext"/>
        <w:tabs>
          <w:tab w:val="left" w:pos="4820"/>
        </w:tabs>
      </w:pPr>
      <w:r>
        <w:t>Förening</w:t>
      </w:r>
      <w:r w:rsidR="00C94E3C">
        <w:t>ens namn</w:t>
      </w:r>
      <w:r>
        <w:tab/>
      </w:r>
      <w:proofErr w:type="spellStart"/>
      <w:r>
        <w:t>SB&amp;K:nr</w:t>
      </w:r>
      <w:proofErr w:type="spellEnd"/>
    </w:p>
    <w:p w14:paraId="7A43327E" w14:textId="77777777" w:rsidR="006A10E7" w:rsidRDefault="006A10E7" w:rsidP="006A10E7">
      <w:pPr>
        <w:pStyle w:val="SBK-brdtext"/>
      </w:pPr>
    </w:p>
    <w:p w14:paraId="7EF4F27F" w14:textId="77777777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1607F38A" w14:textId="09590280" w:rsidR="006A10E7" w:rsidRDefault="006A10E7" w:rsidP="006A10E7">
      <w:pPr>
        <w:pStyle w:val="SBK-brdtext"/>
        <w:tabs>
          <w:tab w:val="left" w:pos="4820"/>
        </w:tabs>
      </w:pPr>
      <w:r>
        <w:t>Antal röster enligt röstlängd</w:t>
      </w:r>
      <w:r>
        <w:tab/>
        <w:t>Distrikt</w:t>
      </w:r>
      <w:r w:rsidR="00C94E3C">
        <w:t>stillhörighet</w:t>
      </w:r>
    </w:p>
    <w:p w14:paraId="3C0877C9" w14:textId="1920D930" w:rsidR="006A10E7" w:rsidRDefault="006A10E7" w:rsidP="006A10E7">
      <w:pPr>
        <w:pStyle w:val="SBK-brdtext"/>
      </w:pPr>
    </w:p>
    <w:p w14:paraId="1C38BDD0" w14:textId="47D690F4" w:rsidR="006A10E7" w:rsidRDefault="006A10E7" w:rsidP="006A10E7">
      <w:pPr>
        <w:pStyle w:val="SBK-brdtext"/>
      </w:pPr>
    </w:p>
    <w:p w14:paraId="0D83C9EB" w14:textId="77777777" w:rsidR="006A10E7" w:rsidRDefault="006A10E7" w:rsidP="006A10E7">
      <w:pPr>
        <w:pStyle w:val="SBK-brdtext"/>
      </w:pPr>
    </w:p>
    <w:p w14:paraId="680D2777" w14:textId="67C07149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1B6ED632" w14:textId="61269911" w:rsidR="006A10E7" w:rsidRDefault="006A10E7" w:rsidP="006A10E7">
      <w:pPr>
        <w:pStyle w:val="SBK-brdtext"/>
        <w:tabs>
          <w:tab w:val="left" w:pos="4820"/>
        </w:tabs>
      </w:pPr>
      <w:r>
        <w:t xml:space="preserve">Ansvarigs namnteckning </w:t>
      </w:r>
      <w:r>
        <w:tab/>
        <w:t>Ansvarigs namnförtydligande</w:t>
      </w:r>
    </w:p>
    <w:p w14:paraId="261AF97B" w14:textId="77777777" w:rsidR="006A10E7" w:rsidRDefault="006A10E7" w:rsidP="006A10E7">
      <w:pPr>
        <w:pStyle w:val="SBK-brdtext"/>
      </w:pPr>
    </w:p>
    <w:p w14:paraId="5457761C" w14:textId="77777777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7410A903" w14:textId="0A717BA4" w:rsidR="00AE35ED" w:rsidRDefault="006A10E7" w:rsidP="006A10E7">
      <w:pPr>
        <w:pStyle w:val="SBK-brdtext"/>
        <w:tabs>
          <w:tab w:val="left" w:pos="4820"/>
        </w:tabs>
      </w:pPr>
      <w:r>
        <w:t xml:space="preserve">Funktion i föreningen </w:t>
      </w:r>
      <w:r>
        <w:tab/>
        <w:t>Ort och datum</w:t>
      </w:r>
    </w:p>
    <w:sectPr w:rsidR="00AE35ED" w:rsidSect="00C94E3C">
      <w:headerReference w:type="first" r:id="rId12"/>
      <w:footerReference w:type="first" r:id="rId13"/>
      <w:type w:val="continuous"/>
      <w:pgSz w:w="11906" w:h="16838"/>
      <w:pgMar w:top="1015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1141" w14:textId="77777777" w:rsidR="003E0A24" w:rsidRDefault="003E0A24" w:rsidP="005B1ACC">
      <w:r>
        <w:separator/>
      </w:r>
    </w:p>
  </w:endnote>
  <w:endnote w:type="continuationSeparator" w:id="0">
    <w:p w14:paraId="0B3A786D" w14:textId="77777777" w:rsidR="003E0A24" w:rsidRDefault="003E0A24" w:rsidP="005B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82C" w14:textId="77777777" w:rsidR="006A10E7" w:rsidRDefault="006A10E7" w:rsidP="006A10E7">
    <w:pPr>
      <w:pStyle w:val="Allmntstyckeformat"/>
      <w:suppressAutoHyphens/>
      <w:rPr>
        <w:rFonts w:ascii="Muli" w:hAnsi="Muli" w:cs="Muli"/>
        <w:b/>
        <w:bCs/>
        <w:color w:val="0A2A3C"/>
        <w:sz w:val="18"/>
        <w:szCs w:val="18"/>
        <w:lang w:val="en-US"/>
      </w:rPr>
    </w:pPr>
    <w:r w:rsidRPr="005B1ACC">
      <w:rPr>
        <w:rFonts w:ascii="Muli" w:hAnsi="Muli" w:cs="Muli"/>
        <w:b/>
        <w:bCs/>
        <w:noProof/>
        <w:color w:val="0A2A3C"/>
        <w:sz w:val="18"/>
        <w:szCs w:val="18"/>
        <w:lang w:val="en-US"/>
      </w:rPr>
      <w:drawing>
        <wp:inline distT="0" distB="0" distL="0" distR="0" wp14:anchorId="076C0A5F" wp14:editId="56D6949C">
          <wp:extent cx="1231900" cy="3810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CFE16" w14:textId="77777777" w:rsidR="00C94E3C" w:rsidRDefault="00C94E3C" w:rsidP="00C94E3C">
    <w:pPr>
      <w:pStyle w:val="Sidfot"/>
      <w:rPr>
        <w:rFonts w:ascii="Muli" w:hAnsi="Muli" w:cs="Muli"/>
        <w:b/>
        <w:bCs/>
        <w:color w:val="0A2A3C"/>
        <w:sz w:val="18"/>
        <w:szCs w:val="18"/>
      </w:rPr>
    </w:pPr>
  </w:p>
  <w:p w14:paraId="4687A5AC" w14:textId="2544577E" w:rsidR="00C94E3C" w:rsidRDefault="00C94E3C" w:rsidP="00C94E3C">
    <w:pPr>
      <w:pStyle w:val="Sidfot"/>
      <w:rPr>
        <w:rFonts w:ascii="Muli" w:hAnsi="Muli" w:cs="Muli"/>
        <w:b/>
        <w:bCs/>
        <w:color w:val="0A2A3C"/>
        <w:sz w:val="18"/>
        <w:szCs w:val="18"/>
      </w:rPr>
    </w:pPr>
    <w:r>
      <w:rPr>
        <w:rFonts w:ascii="Muli" w:hAnsi="Muli" w:cs="Muli"/>
        <w:b/>
        <w:bCs/>
        <w:color w:val="0A2A3C"/>
        <w:sz w:val="18"/>
        <w:szCs w:val="18"/>
      </w:rPr>
      <w:t xml:space="preserve">Fullmakt till </w:t>
    </w:r>
    <w:r w:rsidR="007F2C00">
      <w:rPr>
        <w:rFonts w:ascii="Muli" w:hAnsi="Muli" w:cs="Muli"/>
        <w:b/>
        <w:bCs/>
        <w:color w:val="0A2A3C"/>
        <w:sz w:val="18"/>
        <w:szCs w:val="18"/>
      </w:rPr>
      <w:t>årsmöte</w:t>
    </w:r>
    <w:r>
      <w:rPr>
        <w:rFonts w:ascii="Muli" w:hAnsi="Muli" w:cs="Muli"/>
        <w:b/>
        <w:bCs/>
        <w:color w:val="0A2A3C"/>
        <w:sz w:val="18"/>
        <w:szCs w:val="18"/>
      </w:rPr>
      <w:t xml:space="preserve"> 2023</w:t>
    </w:r>
  </w:p>
  <w:p w14:paraId="591F34A2" w14:textId="77777777" w:rsidR="006A10E7" w:rsidRPr="006A10E7" w:rsidRDefault="006A10E7" w:rsidP="006A10E7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2363" w14:textId="77777777" w:rsidR="003E0A24" w:rsidRDefault="003E0A24" w:rsidP="005B1ACC">
      <w:r>
        <w:separator/>
      </w:r>
    </w:p>
  </w:footnote>
  <w:footnote w:type="continuationSeparator" w:id="0">
    <w:p w14:paraId="68FF6665" w14:textId="77777777" w:rsidR="003E0A24" w:rsidRDefault="003E0A24" w:rsidP="005B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70D1" w14:textId="4C26477E" w:rsidR="00C94E3C" w:rsidRDefault="00454D68" w:rsidP="00C94E3C">
    <w:pPr>
      <w:pStyle w:val="Sidhuvud"/>
      <w:tabs>
        <w:tab w:val="clear" w:pos="4536"/>
        <w:tab w:val="clear" w:pos="9072"/>
        <w:tab w:val="left" w:pos="613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C3A0E" wp14:editId="0C6C01A2">
          <wp:simplePos x="0" y="0"/>
          <wp:positionH relativeFrom="margin">
            <wp:posOffset>4555490</wp:posOffset>
          </wp:positionH>
          <wp:positionV relativeFrom="paragraph">
            <wp:posOffset>6985</wp:posOffset>
          </wp:positionV>
          <wp:extent cx="1135380" cy="1135380"/>
          <wp:effectExtent l="0" t="0" r="7620" b="7620"/>
          <wp:wrapThrough wrapText="bothSides">
            <wp:wrapPolygon edited="0">
              <wp:start x="6886" y="0"/>
              <wp:lineTo x="725" y="5799"/>
              <wp:lineTo x="0" y="6886"/>
              <wp:lineTo x="0" y="15946"/>
              <wp:lineTo x="3987" y="17396"/>
              <wp:lineTo x="3987" y="18483"/>
              <wp:lineTo x="6161" y="21383"/>
              <wp:lineTo x="6886" y="21383"/>
              <wp:lineTo x="14497" y="21383"/>
              <wp:lineTo x="15221" y="21383"/>
              <wp:lineTo x="17396" y="18121"/>
              <wp:lineTo x="17396" y="17396"/>
              <wp:lineTo x="21383" y="15946"/>
              <wp:lineTo x="21383" y="6886"/>
              <wp:lineTo x="20658" y="5799"/>
              <wp:lineTo x="14497" y="0"/>
              <wp:lineTo x="6886" y="0"/>
            </wp:wrapPolygon>
          </wp:wrapThrough>
          <wp:docPr id="2" name="Bildobjekt 2" descr="En bild som visar text, skylt,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skylt, vektor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E3C">
      <w:tab/>
    </w:r>
  </w:p>
  <w:p w14:paraId="53C698A6" w14:textId="613FB0AD" w:rsidR="00C94E3C" w:rsidRDefault="00C94E3C" w:rsidP="00C94E3C">
    <w:pPr>
      <w:pStyle w:val="Sidhuvud"/>
      <w:tabs>
        <w:tab w:val="clear" w:pos="4536"/>
        <w:tab w:val="clear" w:pos="9072"/>
        <w:tab w:val="left" w:pos="6132"/>
      </w:tabs>
    </w:pPr>
  </w:p>
  <w:p w14:paraId="58152A9E" w14:textId="5E3E6714" w:rsidR="00C94E3C" w:rsidRDefault="00C94E3C" w:rsidP="00C94E3C">
    <w:pPr>
      <w:pStyle w:val="Sidhuvud"/>
      <w:tabs>
        <w:tab w:val="clear" w:pos="4536"/>
        <w:tab w:val="clear" w:pos="9072"/>
        <w:tab w:val="left" w:pos="6132"/>
      </w:tabs>
    </w:pPr>
  </w:p>
  <w:p w14:paraId="0172616F" w14:textId="77777777" w:rsidR="00C94E3C" w:rsidRDefault="00C94E3C" w:rsidP="00C94E3C">
    <w:pPr>
      <w:pStyle w:val="Sidhuvud"/>
      <w:tabs>
        <w:tab w:val="clear" w:pos="4536"/>
        <w:tab w:val="clear" w:pos="9072"/>
        <w:tab w:val="left" w:pos="6132"/>
      </w:tabs>
    </w:pPr>
  </w:p>
  <w:p w14:paraId="191E8C70" w14:textId="04AA7E25" w:rsidR="00C94E3C" w:rsidRDefault="00C94E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FAC"/>
    <w:multiLevelType w:val="hybridMultilevel"/>
    <w:tmpl w:val="A37E9B40"/>
    <w:lvl w:ilvl="0" w:tplc="7792B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2F4"/>
    <w:multiLevelType w:val="hybridMultilevel"/>
    <w:tmpl w:val="A7F861B8"/>
    <w:lvl w:ilvl="0" w:tplc="5FC816EE">
      <w:numFmt w:val="bullet"/>
      <w:pStyle w:val="SBK-listaitabellmedstreck"/>
      <w:lvlText w:val="–"/>
      <w:lvlJc w:val="left"/>
      <w:pPr>
        <w:ind w:left="284" w:hanging="171"/>
      </w:pPr>
      <w:rPr>
        <w:rFonts w:ascii="Muli" w:eastAsiaTheme="minorHAnsi" w:hAnsi="Muli" w:cs="Muli" w:hint="default"/>
        <w:i/>
        <w:color w:val="5F5F5F" w:themeColor="accent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62A"/>
    <w:multiLevelType w:val="hybridMultilevel"/>
    <w:tmpl w:val="4AF6316E"/>
    <w:lvl w:ilvl="0" w:tplc="3FF04CA6">
      <w:numFmt w:val="bullet"/>
      <w:lvlText w:val="•"/>
      <w:lvlJc w:val="left"/>
      <w:pPr>
        <w:ind w:left="567" w:hanging="283"/>
      </w:pPr>
      <w:rPr>
        <w:rFonts w:ascii="Muli" w:hAnsi="Muli" w:cs="Muli" w:hint="default"/>
        <w:color w:val="0050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19A8"/>
    <w:multiLevelType w:val="hybridMultilevel"/>
    <w:tmpl w:val="9758B170"/>
    <w:lvl w:ilvl="0" w:tplc="5FC6CC48">
      <w:numFmt w:val="bullet"/>
      <w:lvlText w:val="•"/>
      <w:lvlJc w:val="left"/>
      <w:pPr>
        <w:ind w:left="720" w:hanging="360"/>
      </w:pPr>
      <w:rPr>
        <w:rFonts w:ascii="Muli" w:eastAsiaTheme="minorHAnsi" w:hAnsi="Muli" w:cs="Mul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200"/>
    <w:multiLevelType w:val="hybridMultilevel"/>
    <w:tmpl w:val="11766126"/>
    <w:lvl w:ilvl="0" w:tplc="83CEF9D6">
      <w:numFmt w:val="bullet"/>
      <w:lvlText w:val="•"/>
      <w:lvlJc w:val="left"/>
      <w:pPr>
        <w:ind w:left="720" w:hanging="436"/>
      </w:pPr>
      <w:rPr>
        <w:rFonts w:ascii="Muli" w:hAnsi="Muli" w:cs="Muli" w:hint="default"/>
        <w:color w:val="0050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1979"/>
    <w:multiLevelType w:val="hybridMultilevel"/>
    <w:tmpl w:val="51A23858"/>
    <w:lvl w:ilvl="0" w:tplc="F00C7D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B740971"/>
    <w:multiLevelType w:val="hybridMultilevel"/>
    <w:tmpl w:val="E158971A"/>
    <w:lvl w:ilvl="0" w:tplc="202A68C8">
      <w:numFmt w:val="bullet"/>
      <w:lvlText w:val="•"/>
      <w:lvlJc w:val="left"/>
      <w:pPr>
        <w:ind w:left="284" w:hanging="284"/>
      </w:pPr>
      <w:rPr>
        <w:rFonts w:ascii="Muli" w:hAnsi="Muli" w:cs="Muli" w:hint="default"/>
        <w:color w:val="00508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93F"/>
    <w:multiLevelType w:val="hybridMultilevel"/>
    <w:tmpl w:val="DE0E4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1450A"/>
    <w:multiLevelType w:val="hybridMultilevel"/>
    <w:tmpl w:val="CFE415AC"/>
    <w:lvl w:ilvl="0" w:tplc="7FBA7A78">
      <w:numFmt w:val="bullet"/>
      <w:lvlText w:val="–"/>
      <w:lvlJc w:val="left"/>
      <w:pPr>
        <w:ind w:left="720" w:hanging="360"/>
      </w:pPr>
      <w:rPr>
        <w:rFonts w:ascii="Muli" w:eastAsiaTheme="minorHAnsi" w:hAnsi="Muli" w:cs="Muli" w:hint="default"/>
        <w:i/>
        <w:color w:val="5F5F5F" w:themeColor="accent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C0D60"/>
    <w:multiLevelType w:val="hybridMultilevel"/>
    <w:tmpl w:val="B7D857A2"/>
    <w:lvl w:ilvl="0" w:tplc="4470DB8C">
      <w:numFmt w:val="bullet"/>
      <w:pStyle w:val="SBK-punktlista"/>
      <w:lvlText w:val="•"/>
      <w:lvlJc w:val="left"/>
      <w:pPr>
        <w:ind w:left="680" w:hanging="396"/>
      </w:pPr>
      <w:rPr>
        <w:rFonts w:ascii="Muli" w:hAnsi="Muli" w:cs="Muli" w:hint="default"/>
        <w:color w:val="0050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03593">
    <w:abstractNumId w:val="5"/>
  </w:num>
  <w:num w:numId="2" w16cid:durableId="1561358848">
    <w:abstractNumId w:val="0"/>
  </w:num>
  <w:num w:numId="3" w16cid:durableId="1456488985">
    <w:abstractNumId w:val="7"/>
  </w:num>
  <w:num w:numId="4" w16cid:durableId="1033265479">
    <w:abstractNumId w:val="3"/>
  </w:num>
  <w:num w:numId="5" w16cid:durableId="1428890078">
    <w:abstractNumId w:val="4"/>
  </w:num>
  <w:num w:numId="6" w16cid:durableId="410082110">
    <w:abstractNumId w:val="2"/>
  </w:num>
  <w:num w:numId="7" w16cid:durableId="1036275154">
    <w:abstractNumId w:val="9"/>
  </w:num>
  <w:num w:numId="8" w16cid:durableId="1319961098">
    <w:abstractNumId w:val="6"/>
  </w:num>
  <w:num w:numId="9" w16cid:durableId="854274412">
    <w:abstractNumId w:val="8"/>
  </w:num>
  <w:num w:numId="10" w16cid:durableId="117718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63"/>
    <w:rsid w:val="00017BB9"/>
    <w:rsid w:val="00026827"/>
    <w:rsid w:val="000874B9"/>
    <w:rsid w:val="000A3BDC"/>
    <w:rsid w:val="000D5B73"/>
    <w:rsid w:val="000E207C"/>
    <w:rsid w:val="00103B46"/>
    <w:rsid w:val="001341E1"/>
    <w:rsid w:val="00162DCF"/>
    <w:rsid w:val="001672DD"/>
    <w:rsid w:val="0018116B"/>
    <w:rsid w:val="001A7A80"/>
    <w:rsid w:val="001B6103"/>
    <w:rsid w:val="001D391D"/>
    <w:rsid w:val="0020373F"/>
    <w:rsid w:val="00205309"/>
    <w:rsid w:val="0024474D"/>
    <w:rsid w:val="002744DA"/>
    <w:rsid w:val="002876DF"/>
    <w:rsid w:val="002B3031"/>
    <w:rsid w:val="002C2904"/>
    <w:rsid w:val="002D1306"/>
    <w:rsid w:val="002D4220"/>
    <w:rsid w:val="002E5F4A"/>
    <w:rsid w:val="002F72E3"/>
    <w:rsid w:val="00385EBB"/>
    <w:rsid w:val="003A3AEE"/>
    <w:rsid w:val="003D7C2D"/>
    <w:rsid w:val="003E0A24"/>
    <w:rsid w:val="0041541F"/>
    <w:rsid w:val="00417494"/>
    <w:rsid w:val="00421721"/>
    <w:rsid w:val="00431B7C"/>
    <w:rsid w:val="0044055F"/>
    <w:rsid w:val="00454D68"/>
    <w:rsid w:val="00470F49"/>
    <w:rsid w:val="0048516A"/>
    <w:rsid w:val="00487D40"/>
    <w:rsid w:val="00497A03"/>
    <w:rsid w:val="004A039E"/>
    <w:rsid w:val="004A5C32"/>
    <w:rsid w:val="004B5B8C"/>
    <w:rsid w:val="004C0412"/>
    <w:rsid w:val="004F5BF2"/>
    <w:rsid w:val="0052475B"/>
    <w:rsid w:val="00524BF6"/>
    <w:rsid w:val="005609E5"/>
    <w:rsid w:val="0057511F"/>
    <w:rsid w:val="00575A41"/>
    <w:rsid w:val="00585492"/>
    <w:rsid w:val="005A6902"/>
    <w:rsid w:val="005A7472"/>
    <w:rsid w:val="005B1ACC"/>
    <w:rsid w:val="005D500C"/>
    <w:rsid w:val="005E5C80"/>
    <w:rsid w:val="00602B85"/>
    <w:rsid w:val="00603F78"/>
    <w:rsid w:val="00627919"/>
    <w:rsid w:val="00686121"/>
    <w:rsid w:val="006A10E7"/>
    <w:rsid w:val="00707358"/>
    <w:rsid w:val="00710602"/>
    <w:rsid w:val="0071273D"/>
    <w:rsid w:val="00740A96"/>
    <w:rsid w:val="007628B9"/>
    <w:rsid w:val="00766E73"/>
    <w:rsid w:val="007A599F"/>
    <w:rsid w:val="007C0DC7"/>
    <w:rsid w:val="007D1D33"/>
    <w:rsid w:val="007D1E2F"/>
    <w:rsid w:val="007E33AE"/>
    <w:rsid w:val="007F2C00"/>
    <w:rsid w:val="008130A7"/>
    <w:rsid w:val="008731D3"/>
    <w:rsid w:val="00873DAD"/>
    <w:rsid w:val="0087593F"/>
    <w:rsid w:val="008805F3"/>
    <w:rsid w:val="00890EE4"/>
    <w:rsid w:val="0089101C"/>
    <w:rsid w:val="008B44F7"/>
    <w:rsid w:val="008C731E"/>
    <w:rsid w:val="008D0728"/>
    <w:rsid w:val="008D1B92"/>
    <w:rsid w:val="008F5076"/>
    <w:rsid w:val="00962BF9"/>
    <w:rsid w:val="00987BEC"/>
    <w:rsid w:val="00994C47"/>
    <w:rsid w:val="009A376F"/>
    <w:rsid w:val="009A6A1E"/>
    <w:rsid w:val="009B712A"/>
    <w:rsid w:val="009E367C"/>
    <w:rsid w:val="009E3A1B"/>
    <w:rsid w:val="00A24ADA"/>
    <w:rsid w:val="00A62AE3"/>
    <w:rsid w:val="00A76457"/>
    <w:rsid w:val="00AA513E"/>
    <w:rsid w:val="00AC4038"/>
    <w:rsid w:val="00AE35ED"/>
    <w:rsid w:val="00B134A7"/>
    <w:rsid w:val="00B13815"/>
    <w:rsid w:val="00B41634"/>
    <w:rsid w:val="00B80832"/>
    <w:rsid w:val="00BD390B"/>
    <w:rsid w:val="00BF411A"/>
    <w:rsid w:val="00C772EF"/>
    <w:rsid w:val="00C81638"/>
    <w:rsid w:val="00C94E3C"/>
    <w:rsid w:val="00D05B18"/>
    <w:rsid w:val="00D16051"/>
    <w:rsid w:val="00D763AA"/>
    <w:rsid w:val="00D815D5"/>
    <w:rsid w:val="00D847A3"/>
    <w:rsid w:val="00DA7432"/>
    <w:rsid w:val="00DB0294"/>
    <w:rsid w:val="00DE0BE8"/>
    <w:rsid w:val="00DE6AE7"/>
    <w:rsid w:val="00E00D07"/>
    <w:rsid w:val="00E45A6A"/>
    <w:rsid w:val="00E7036E"/>
    <w:rsid w:val="00E71D94"/>
    <w:rsid w:val="00E7595A"/>
    <w:rsid w:val="00E75A24"/>
    <w:rsid w:val="00EB06DF"/>
    <w:rsid w:val="00EC1D78"/>
    <w:rsid w:val="00FB2F33"/>
    <w:rsid w:val="00FB6AEE"/>
    <w:rsid w:val="00FD6763"/>
    <w:rsid w:val="00FD6989"/>
    <w:rsid w:val="00FD7892"/>
    <w:rsid w:val="00FF4FA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0B9B7"/>
  <w15:chartTrackingRefBased/>
  <w15:docId w15:val="{F0D2DA17-2A03-4A24-9A66-D4715C60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2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1A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1ACC"/>
  </w:style>
  <w:style w:type="paragraph" w:styleId="Sidfot">
    <w:name w:val="footer"/>
    <w:basedOn w:val="Normal"/>
    <w:link w:val="SidfotChar"/>
    <w:uiPriority w:val="99"/>
    <w:unhideWhenUsed/>
    <w:rsid w:val="005B1A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1ACC"/>
  </w:style>
  <w:style w:type="paragraph" w:customStyle="1" w:styleId="Allmntstyckeformat">
    <w:name w:val="[Allmänt styckeformat]"/>
    <w:basedOn w:val="Normal"/>
    <w:uiPriority w:val="99"/>
    <w:rsid w:val="005B1A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BK-rubrik">
    <w:name w:val="SB&amp;K - rubrik"/>
    <w:basedOn w:val="Rubrik1"/>
    <w:qFormat/>
    <w:rsid w:val="002C2904"/>
    <w:pPr>
      <w:suppressAutoHyphens/>
    </w:pPr>
    <w:rPr>
      <w:rFonts w:ascii="Muli" w:hAnsi="Muli" w:cs="Muli"/>
      <w:b/>
      <w:bCs/>
      <w:color w:val="0A2A3C"/>
      <w:sz w:val="28"/>
      <w:szCs w:val="28"/>
    </w:rPr>
  </w:style>
  <w:style w:type="paragraph" w:customStyle="1" w:styleId="SBK-brdtext">
    <w:name w:val="SB&amp;K - brödtext"/>
    <w:basedOn w:val="Allmntstyckeformat"/>
    <w:qFormat/>
    <w:rsid w:val="002C2904"/>
    <w:pPr>
      <w:suppressAutoHyphens/>
    </w:pPr>
    <w:rPr>
      <w:rFonts w:ascii="Muli" w:hAnsi="Muli" w:cs="Muli"/>
      <w:color w:val="49463F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2C290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SBK-namnochefternamn">
    <w:name w:val="SB&amp;K - namn och efternamn"/>
    <w:basedOn w:val="Allmntstyckeformat"/>
    <w:qFormat/>
    <w:rsid w:val="002C2904"/>
    <w:pPr>
      <w:suppressAutoHyphens/>
    </w:pPr>
    <w:rPr>
      <w:rFonts w:ascii="Muli" w:hAnsi="Muli" w:cs="Muli"/>
      <w:b/>
      <w:bCs/>
      <w:color w:val="49463F"/>
      <w:sz w:val="22"/>
      <w:szCs w:val="22"/>
    </w:rPr>
  </w:style>
  <w:style w:type="paragraph" w:customStyle="1" w:styleId="SBK-titel">
    <w:name w:val="SB&amp;K - titel"/>
    <w:basedOn w:val="Allmntstyckeformat"/>
    <w:qFormat/>
    <w:rsid w:val="002C2904"/>
    <w:pPr>
      <w:suppressAutoHyphens/>
    </w:pPr>
    <w:rPr>
      <w:rFonts w:ascii="Muli" w:hAnsi="Muli" w:cs="Muli"/>
      <w:i/>
      <w:iCs/>
      <w:color w:val="49463F"/>
      <w:sz w:val="22"/>
      <w:szCs w:val="22"/>
    </w:rPr>
  </w:style>
  <w:style w:type="paragraph" w:customStyle="1" w:styleId="SBK-avsndare">
    <w:name w:val="SB&amp;K - avsändare"/>
    <w:basedOn w:val="Allmntstyckeformat"/>
    <w:qFormat/>
    <w:rsid w:val="002C2904"/>
    <w:pPr>
      <w:suppressAutoHyphens/>
    </w:pPr>
    <w:rPr>
      <w:rFonts w:ascii="Muli" w:hAnsi="Muli" w:cs="Muli"/>
      <w:i/>
      <w:iCs/>
      <w:color w:val="49463F"/>
      <w:sz w:val="22"/>
      <w:szCs w:val="22"/>
    </w:rPr>
  </w:style>
  <w:style w:type="paragraph" w:styleId="Ingetavstnd">
    <w:name w:val="No Spacing"/>
    <w:uiPriority w:val="1"/>
    <w:qFormat/>
    <w:rsid w:val="007C0DC7"/>
  </w:style>
  <w:style w:type="character" w:styleId="Sidnummer">
    <w:name w:val="page number"/>
    <w:basedOn w:val="Standardstycketeckensnitt"/>
    <w:uiPriority w:val="99"/>
    <w:semiHidden/>
    <w:unhideWhenUsed/>
    <w:rsid w:val="00740A96"/>
  </w:style>
  <w:style w:type="paragraph" w:customStyle="1" w:styleId="SBK-underrubrikliten">
    <w:name w:val="SB&amp;K - underrubrik liten"/>
    <w:basedOn w:val="Allmntstyckeformat"/>
    <w:qFormat/>
    <w:rsid w:val="00C81638"/>
    <w:pPr>
      <w:suppressAutoHyphens/>
    </w:pPr>
    <w:rPr>
      <w:rFonts w:ascii="Muli" w:hAnsi="Muli" w:cs="Muli"/>
      <w:b/>
      <w:bCs/>
      <w:color w:val="49463F"/>
      <w:sz w:val="22"/>
      <w:szCs w:val="22"/>
    </w:rPr>
  </w:style>
  <w:style w:type="paragraph" w:customStyle="1" w:styleId="SBK-listakursivmedindrag">
    <w:name w:val="SB&amp;K - lista kursiv med indrag"/>
    <w:basedOn w:val="SBK-brdtext"/>
    <w:qFormat/>
    <w:rsid w:val="0044055F"/>
    <w:pPr>
      <w:ind w:left="283"/>
    </w:pPr>
    <w:rPr>
      <w:i/>
      <w:iCs/>
    </w:rPr>
  </w:style>
  <w:style w:type="paragraph" w:customStyle="1" w:styleId="SBK-brdtextfetkursivbl">
    <w:name w:val="SB&amp;K - brödtext fet kursiv blå"/>
    <w:basedOn w:val="SBK-brdtext"/>
    <w:qFormat/>
    <w:rsid w:val="00AC4038"/>
    <w:rPr>
      <w:b/>
      <w:bCs/>
      <w:i/>
      <w:iCs/>
      <w:color w:val="005080"/>
    </w:rPr>
  </w:style>
  <w:style w:type="paragraph" w:customStyle="1" w:styleId="SBK-underrubrik">
    <w:name w:val="SB&amp;K - underrubrik"/>
    <w:basedOn w:val="SBK-underrubrikliten"/>
    <w:qFormat/>
    <w:rsid w:val="005D500C"/>
    <w:rPr>
      <w:sz w:val="28"/>
      <w:szCs w:val="28"/>
    </w:rPr>
  </w:style>
  <w:style w:type="paragraph" w:customStyle="1" w:styleId="SBK-punktlista">
    <w:name w:val="SB&amp;K - punktlista"/>
    <w:basedOn w:val="SBK-brdtext"/>
    <w:qFormat/>
    <w:rsid w:val="00017BB9"/>
    <w:pPr>
      <w:numPr>
        <w:numId w:val="7"/>
      </w:numPr>
    </w:pPr>
  </w:style>
  <w:style w:type="paragraph" w:customStyle="1" w:styleId="SBK-textsidfot">
    <w:name w:val="SB&amp;K - text sidfot"/>
    <w:basedOn w:val="SBK-avsndare"/>
    <w:qFormat/>
    <w:rsid w:val="00D05B18"/>
    <w:pPr>
      <w:ind w:right="360"/>
    </w:pPr>
    <w:rPr>
      <w:i w:val="0"/>
      <w:iCs w:val="0"/>
      <w:color w:val="5F5F5F" w:themeColor="accent5"/>
      <w:sz w:val="18"/>
      <w:szCs w:val="18"/>
    </w:rPr>
  </w:style>
  <w:style w:type="paragraph" w:customStyle="1" w:styleId="SBK-lnk">
    <w:name w:val="SB&amp;K - länk"/>
    <w:basedOn w:val="SBK-brdtext"/>
    <w:qFormat/>
    <w:rsid w:val="00707358"/>
    <w:rPr>
      <w:color w:val="0070C0"/>
      <w:u w:val="single"/>
    </w:rPr>
  </w:style>
  <w:style w:type="table" w:styleId="Tabellrutnt">
    <w:name w:val="Table Grid"/>
    <w:basedOn w:val="Normaltabell"/>
    <w:uiPriority w:val="39"/>
    <w:rsid w:val="0089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K-listaitabellmedstreck">
    <w:name w:val="SB&amp;K - lista i tabell med streck"/>
    <w:basedOn w:val="SBK-brdtext"/>
    <w:qFormat/>
    <w:rsid w:val="004C0412"/>
    <w:pPr>
      <w:numPr>
        <w:numId w:val="10"/>
      </w:numPr>
    </w:pPr>
  </w:style>
  <w:style w:type="character" w:styleId="Hyperlnk">
    <w:name w:val="Hyperlink"/>
    <w:basedOn w:val="Standardstycketeckensnitt"/>
    <w:uiPriority w:val="99"/>
    <w:unhideWhenUsed/>
    <w:rsid w:val="00EB06DF"/>
    <w:rPr>
      <w:color w:val="5F5F5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06D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B06D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dokampsport.se/forbund/arsmot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tc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ktuellt\dokument%20att%20&#246;verf&#246;ra%20ny%20gp\SB&amp;K_blankett_mall.dotx" TargetMode="External"/></Relationships>
</file>

<file path=word/theme/theme1.xml><?xml version="1.0" encoding="utf-8"?>
<a:theme xmlns:a="http://schemas.openxmlformats.org/drawingml/2006/main" name="Office-tema">
  <a:themeElements>
    <a:clrScheme name="SB&amp;K PPT-mall">
      <a:dk1>
        <a:srgbClr val="000000"/>
      </a:dk1>
      <a:lt1>
        <a:srgbClr val="FFFFFF"/>
      </a:lt1>
      <a:dk2>
        <a:srgbClr val="00507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E092A89989642BB1A1B4CABC19F3E" ma:contentTypeVersion="14" ma:contentTypeDescription="Skapa ett nytt dokument." ma:contentTypeScope="" ma:versionID="f5daa86a7ace2bb4c0c1f4eab5c44f06">
  <xsd:schema xmlns:xsd="http://www.w3.org/2001/XMLSchema" xmlns:xs="http://www.w3.org/2001/XMLSchema" xmlns:p="http://schemas.microsoft.com/office/2006/metadata/properties" xmlns:ns2="a0bbd689-4ffd-4be0-8ba9-c53c2304889f" xmlns:ns3="efadbf04-332e-4876-a3e8-e45407516e40" targetNamespace="http://schemas.microsoft.com/office/2006/metadata/properties" ma:root="true" ma:fieldsID="53f9591de90e3fccc4d5a0974c8275af" ns2:_="" ns3:_="">
    <xsd:import namespace="a0bbd689-4ffd-4be0-8ba9-c53c2304889f"/>
    <xsd:import namespace="efadbf04-332e-4876-a3e8-e45407516e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bd689-4ffd-4be0-8ba9-c53c23048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0a027b-47f6-4593-99fe-acf0143c7303}" ma:internalName="TaxCatchAll" ma:showField="CatchAllData" ma:web="a0bbd689-4ffd-4be0-8ba9-c53c23048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dbf04-332e-4876-a3e8-e4540751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ae1bf537-142b-408e-9c54-0e11acd80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dbf04-332e-4876-a3e8-e45407516e40">
      <Terms xmlns="http://schemas.microsoft.com/office/infopath/2007/PartnerControls"/>
    </lcf76f155ced4ddcb4097134ff3c332f>
    <TaxCatchAll xmlns="a0bbd689-4ffd-4be0-8ba9-c53c2304889f" xsi:nil="true"/>
  </documentManagement>
</p:properties>
</file>

<file path=customXml/itemProps1.xml><?xml version="1.0" encoding="utf-8"?>
<ds:datastoreItem xmlns:ds="http://schemas.openxmlformats.org/officeDocument/2006/customXml" ds:itemID="{81C4CE76-B987-454E-834B-C4F82F766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bd689-4ffd-4be0-8ba9-c53c2304889f"/>
    <ds:schemaRef ds:uri="efadbf04-332e-4876-a3e8-e454075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A06DC-EDD3-4569-AE4E-5DA0F6553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FB424-8085-47E1-8112-9CE377848DC5}">
  <ds:schemaRefs>
    <ds:schemaRef ds:uri="http://schemas.microsoft.com/office/2006/metadata/properties"/>
    <ds:schemaRef ds:uri="http://schemas.microsoft.com/office/infopath/2007/PartnerControls"/>
    <ds:schemaRef ds:uri="efadbf04-332e-4876-a3e8-e45407516e40"/>
    <ds:schemaRef ds:uri="a0bbd689-4ffd-4be0-8ba9-c53c23048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SB&amp;K_blankett_mall</Template>
  <TotalTime>36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 årsmöte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årsmöte</dc:title>
  <dc:subject/>
  <dc:creator>arnbom@budo.se</dc:creator>
  <cp:keywords/>
  <dc:description/>
  <cp:lastModifiedBy>Sofia Arnbom (Budo &amp; Kampsport)</cp:lastModifiedBy>
  <cp:revision>6</cp:revision>
  <cp:lastPrinted>2023-02-22T17:29:00Z</cp:lastPrinted>
  <dcterms:created xsi:type="dcterms:W3CDTF">2023-02-22T15:15:00Z</dcterms:created>
  <dcterms:modified xsi:type="dcterms:W3CDTF">2023-03-23T10:18:00Z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0x01010039FE092A89989642BB1A1B4CABC19F3E</vt:lpwstr>
  </property>
</Properties>
</file>